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6" w:rsidRDefault="00592586" w:rsidP="00362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:12.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20:48:07:41</w:t>
        </w:r>
      </w:smartTag>
      <w:r>
        <w:rPr>
          <w:rFonts w:ascii="Times New Roman" w:hAnsi="Times New Roman"/>
          <w:b/>
          <w:sz w:val="24"/>
        </w:rPr>
        <w:t>.</w:t>
      </w:r>
    </w:p>
    <w:p w:rsidR="00592586" w:rsidRDefault="00592586" w:rsidP="00362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2586" w:rsidSect="005925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628EC"/>
    <w:rsid w:val="003F3E33"/>
    <w:rsid w:val="005016CD"/>
    <w:rsid w:val="00592586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E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2004-06-30T20:22:00Z</dcterms:created>
  <dcterms:modified xsi:type="dcterms:W3CDTF">2004-06-30T20:22:00Z</dcterms:modified>
</cp:coreProperties>
</file>