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B9" w:rsidRDefault="00852FB9" w:rsidP="00EA2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:14.  Transferred to §§ 20:48:07:44 to 20:48:07:46, inclusive.</w:t>
      </w:r>
    </w:p>
    <w:p w:rsidR="00852FB9" w:rsidRDefault="00852FB9" w:rsidP="00EA27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52FB9" w:rsidSect="00852F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52FB9"/>
    <w:rsid w:val="008B4366"/>
    <w:rsid w:val="008C1733"/>
    <w:rsid w:val="00912D30"/>
    <w:rsid w:val="00930C91"/>
    <w:rsid w:val="00A37C8E"/>
    <w:rsid w:val="00AA658A"/>
    <w:rsid w:val="00BD2CC9"/>
    <w:rsid w:val="00C6577A"/>
    <w:rsid w:val="00EA27A6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A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63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2004-06-30T20:22:00Z</dcterms:created>
  <dcterms:modified xsi:type="dcterms:W3CDTF">2004-06-30T20:22:00Z</dcterms:modified>
</cp:coreProperties>
</file>