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B" w:rsidRDefault="0006572B" w:rsidP="004F39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:15.  Transferred to §§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20:48:07:42</w:t>
        </w:r>
      </w:smartTag>
      <w:r>
        <w:rPr>
          <w:rFonts w:ascii="Times New Roman" w:hAnsi="Times New Roman"/>
          <w:b/>
          <w:sz w:val="24"/>
        </w:rPr>
        <w:t>.</w:t>
      </w:r>
    </w:p>
    <w:p w:rsidR="0006572B" w:rsidRDefault="0006572B" w:rsidP="004F39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572B" w:rsidSect="000657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6572B"/>
    <w:rsid w:val="000C177B"/>
    <w:rsid w:val="001759A3"/>
    <w:rsid w:val="00213F8B"/>
    <w:rsid w:val="002331DF"/>
    <w:rsid w:val="003F3E33"/>
    <w:rsid w:val="004F39FF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2004-06-30T20:22:00Z</dcterms:created>
  <dcterms:modified xsi:type="dcterms:W3CDTF">2004-06-30T20:22:00Z</dcterms:modified>
</cp:coreProperties>
</file>