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35" w:rsidRDefault="000C6935" w:rsidP="00C878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:16.  Transferred to § 20:48:07.01:01.</w:t>
      </w:r>
    </w:p>
    <w:p w:rsidR="000C6935" w:rsidRDefault="000C6935" w:rsidP="00C878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C6935" w:rsidSect="000C69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C6935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C87870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7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2004-06-30T20:23:00Z</dcterms:created>
  <dcterms:modified xsi:type="dcterms:W3CDTF">2004-06-30T20:23:00Z</dcterms:modified>
</cp:coreProperties>
</file>