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DA" w:rsidRDefault="00670DDA" w:rsidP="00EB38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</w:t>
        </w:r>
      </w:smartTag>
      <w:r>
        <w:rPr>
          <w:rFonts w:ascii="Times New Roman" w:hAnsi="Times New Roman"/>
          <w:b/>
          <w:sz w:val="24"/>
        </w:rPr>
        <w:t>:18.  Transferred to § 20:48:07.01:03.</w:t>
      </w:r>
    </w:p>
    <w:p w:rsidR="00670DDA" w:rsidRDefault="00670DDA" w:rsidP="00EB38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70DDA" w:rsidSect="00670D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670DDA"/>
    <w:rsid w:val="008B4366"/>
    <w:rsid w:val="008C1733"/>
    <w:rsid w:val="00912D30"/>
    <w:rsid w:val="00930C91"/>
    <w:rsid w:val="00A37C8E"/>
    <w:rsid w:val="00AA658A"/>
    <w:rsid w:val="00BD2CC9"/>
    <w:rsid w:val="00C6577A"/>
    <w:rsid w:val="00EB3823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2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</Words>
  <Characters>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2004-06-30T20:23:00Z</dcterms:created>
  <dcterms:modified xsi:type="dcterms:W3CDTF">2004-06-30T20:23:00Z</dcterms:modified>
</cp:coreProperties>
</file>