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D7" w:rsidRDefault="00FA2DD7" w:rsidP="00664C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20:50:01</w:t>
      </w:r>
    </w:p>
    <w:p w:rsidR="00FA2DD7" w:rsidRDefault="00FA2DD7" w:rsidP="00664C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2DD7" w:rsidRDefault="00FA2DD7" w:rsidP="00664C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FA2DD7" w:rsidRDefault="00FA2DD7" w:rsidP="00664C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2DD7" w:rsidRDefault="00FA2DD7" w:rsidP="00664C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2DD7" w:rsidRDefault="00FA2DD7" w:rsidP="00664C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A2DD7" w:rsidRDefault="00FA2DD7" w:rsidP="00664C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20"/>
        </w:smartTagPr>
        <w:r>
          <w:rPr>
            <w:rFonts w:ascii="Times New Roman" w:hAnsi="Times New Roman"/>
            <w:sz w:val="24"/>
          </w:rPr>
          <w:t>20:50:01:01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A2DD7" w:rsidRDefault="00FA2DD7" w:rsidP="00664C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A2DD7" w:rsidRDefault="00FA2DD7" w:rsidP="00664C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A2DD7" w:rsidSect="00FA2D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4CEE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A2DD7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E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20:50:01</dc:title>
  <dc:subject/>
  <dc:creator>lrpr13879</dc:creator>
  <cp:keywords/>
  <dc:description/>
  <cp:lastModifiedBy>lrpr13879</cp:lastModifiedBy>
  <cp:revision>1</cp:revision>
  <dcterms:created xsi:type="dcterms:W3CDTF">2004-07-01T19:27:00Z</dcterms:created>
  <dcterms:modified xsi:type="dcterms:W3CDTF">2004-07-01T19:27:00Z</dcterms:modified>
</cp:coreProperties>
</file>