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36" w:rsidRDefault="00F93F36" w:rsidP="00707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20:50:06</w:t>
      </w:r>
    </w:p>
    <w:p w:rsidR="00F93F36" w:rsidRDefault="00F93F36" w:rsidP="00707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93F36" w:rsidRDefault="00F93F36" w:rsidP="00707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OFFICE AND EQUIPMENT REQUIREMENTS</w:t>
      </w:r>
    </w:p>
    <w:p w:rsidR="00F93F36" w:rsidRDefault="00F93F36" w:rsidP="00707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93F36" w:rsidRDefault="00F93F36" w:rsidP="00707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93F36" w:rsidRDefault="00F93F36" w:rsidP="00707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93F36" w:rsidRDefault="00F93F36" w:rsidP="00707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20"/>
        </w:smartTagPr>
        <w:r>
          <w:rPr>
            <w:rFonts w:ascii="Times New Roman" w:hAnsi="Times New Roman"/>
            <w:sz w:val="24"/>
          </w:rPr>
          <w:t>20:50:06:01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office equipment.</w:t>
      </w:r>
    </w:p>
    <w:p w:rsidR="00F93F36" w:rsidRDefault="00F93F36" w:rsidP="00707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20"/>
        </w:smartTagPr>
        <w:r>
          <w:rPr>
            <w:rFonts w:ascii="Times New Roman" w:hAnsi="Times New Roman"/>
            <w:sz w:val="24"/>
          </w:rPr>
          <w:t>20:50:06:02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of office.</w:t>
      </w:r>
    </w:p>
    <w:p w:rsidR="00F93F36" w:rsidRDefault="00F93F36" w:rsidP="00707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93F36" w:rsidRDefault="00F93F36" w:rsidP="00707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93F36" w:rsidSect="00F93F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0792D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93F36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2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20:50:06</dc:title>
  <dc:subject/>
  <dc:creator>lrpr13879</dc:creator>
  <cp:keywords/>
  <dc:description/>
  <cp:lastModifiedBy>lrpr13879</cp:lastModifiedBy>
  <cp:revision>1</cp:revision>
  <dcterms:created xsi:type="dcterms:W3CDTF">2004-07-01T19:40:00Z</dcterms:created>
  <dcterms:modified xsi:type="dcterms:W3CDTF">2004-07-01T19:40:00Z</dcterms:modified>
</cp:coreProperties>
</file>