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D9" w:rsidRDefault="00FB45D9" w:rsidP="00DF66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20:50:09</w:t>
      </w:r>
    </w:p>
    <w:p w:rsidR="00FB45D9" w:rsidRDefault="00FB45D9" w:rsidP="00DF66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B45D9" w:rsidRDefault="00FB45D9" w:rsidP="00DF66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PETITIONS FOR RULES</w:t>
      </w:r>
    </w:p>
    <w:p w:rsidR="00FB45D9" w:rsidRDefault="00FB45D9" w:rsidP="00DF66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B45D9" w:rsidRDefault="00FB45D9" w:rsidP="00DF66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B45D9" w:rsidRDefault="00FB45D9" w:rsidP="00DF66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B45D9" w:rsidRDefault="00FB45D9" w:rsidP="00DF66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20"/>
        </w:smartTagPr>
        <w:r>
          <w:rPr>
            <w:rFonts w:ascii="Times New Roman" w:hAnsi="Times New Roman"/>
            <w:sz w:val="24"/>
          </w:rPr>
          <w:t>20:50:09:01</w:t>
        </w:r>
      </w:smartTag>
      <w:r>
        <w:rPr>
          <w:rFonts w:ascii="Times New Roman" w:hAnsi="Times New Roman"/>
          <w:sz w:val="24"/>
        </w:rPr>
        <w:t xml:space="preserve"> and </w:t>
      </w:r>
      <w:smartTag w:uri="urn:schemas-microsoft-com:office:smarttags" w:element="time">
        <w:smartTagPr>
          <w:attr w:name="Minute" w:val="50"/>
          <w:attr w:name="Hour" w:val="20"/>
        </w:smartTagPr>
        <w:r>
          <w:rPr>
            <w:rFonts w:ascii="Times New Roman" w:hAnsi="Times New Roman"/>
            <w:sz w:val="24"/>
          </w:rPr>
          <w:t>20:50:09:02</w:t>
        </w:r>
      </w:smartTag>
      <w:r>
        <w:rPr>
          <w:rFonts w:ascii="Times New Roman" w:hAnsi="Times New Roman"/>
          <w:sz w:val="24"/>
        </w:rPr>
        <w:tab/>
        <w:t>Superseded.</w:t>
      </w:r>
    </w:p>
    <w:p w:rsidR="00FB45D9" w:rsidRDefault="00FB45D9" w:rsidP="00DF66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0"/>
          <w:attr w:name="Hour" w:val="20"/>
        </w:smartTagPr>
        <w:r>
          <w:rPr>
            <w:rFonts w:ascii="Times New Roman" w:hAnsi="Times New Roman"/>
            <w:sz w:val="24"/>
          </w:rPr>
          <w:t>20:50:09:03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FB45D9" w:rsidRDefault="00FB45D9" w:rsidP="00DF66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B45D9" w:rsidRDefault="00FB45D9" w:rsidP="00DF66B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B45D9" w:rsidSect="00FB45D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BD2CC9"/>
    <w:rsid w:val="00C6577A"/>
    <w:rsid w:val="00CE3E6F"/>
    <w:rsid w:val="00DF66BA"/>
    <w:rsid w:val="00F04922"/>
    <w:rsid w:val="00F46A0C"/>
    <w:rsid w:val="00FA23D2"/>
    <w:rsid w:val="00FB13E4"/>
    <w:rsid w:val="00FB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6B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</Words>
  <Characters>100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20:50:09</dc:title>
  <dc:subject/>
  <dc:creator>lrpr13879</dc:creator>
  <cp:keywords/>
  <dc:description/>
  <cp:lastModifiedBy>lrpr13879</cp:lastModifiedBy>
  <cp:revision>1</cp:revision>
  <dcterms:created xsi:type="dcterms:W3CDTF">2004-07-01T19:45:00Z</dcterms:created>
  <dcterms:modified xsi:type="dcterms:W3CDTF">2004-07-01T19:45:00Z</dcterms:modified>
</cp:coreProperties>
</file>