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B6" w:rsidRDefault="00133EB6" w:rsidP="007C23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20:53:01</w:t>
      </w:r>
    </w:p>
    <w:p w:rsidR="00133EB6" w:rsidRDefault="00133EB6" w:rsidP="007C23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33EB6" w:rsidRDefault="00133EB6" w:rsidP="007C23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133EB6" w:rsidRDefault="00133EB6" w:rsidP="007C23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33EB6" w:rsidRDefault="00133EB6" w:rsidP="007C23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33EB6" w:rsidRDefault="00133EB6" w:rsidP="007C23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33EB6" w:rsidRDefault="00133EB6" w:rsidP="007C23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3"/>
          <w:attr w:name="Hour" w:val="20"/>
        </w:smartTagPr>
        <w:r>
          <w:rPr>
            <w:rFonts w:ascii="Times New Roman" w:hAnsi="Times New Roman"/>
            <w:sz w:val="24"/>
          </w:rPr>
          <w:t>20:53:01:01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133EB6" w:rsidRDefault="00133EB6" w:rsidP="007C23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33EB6" w:rsidRDefault="00133EB6" w:rsidP="007C23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33EB6" w:rsidSect="00133E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33EB6"/>
    <w:rsid w:val="001759A3"/>
    <w:rsid w:val="00213F8B"/>
    <w:rsid w:val="002331DF"/>
    <w:rsid w:val="003F3E33"/>
    <w:rsid w:val="005016CD"/>
    <w:rsid w:val="006136E5"/>
    <w:rsid w:val="00634D90"/>
    <w:rsid w:val="00667DF8"/>
    <w:rsid w:val="007C23BF"/>
    <w:rsid w:val="008B4366"/>
    <w:rsid w:val="008C1733"/>
    <w:rsid w:val="00912D30"/>
    <w:rsid w:val="00930C91"/>
    <w:rsid w:val="00A37C8E"/>
    <w:rsid w:val="00AA658A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B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20:53:01</dc:title>
  <dc:subject/>
  <dc:creator>lrpr13879</dc:creator>
  <cp:keywords/>
  <dc:description/>
  <cp:lastModifiedBy>lrpr13879</cp:lastModifiedBy>
  <cp:revision>1</cp:revision>
  <dcterms:created xsi:type="dcterms:W3CDTF">2004-07-07T15:23:00Z</dcterms:created>
  <dcterms:modified xsi:type="dcterms:W3CDTF">2004-07-07T15:23:00Z</dcterms:modified>
</cp:coreProperties>
</file>