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D" w:rsidRDefault="0061311D" w:rsidP="0012100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20:54:01</w:t>
      </w:r>
    </w:p>
    <w:p w:rsidR="0061311D" w:rsidRDefault="0061311D" w:rsidP="0012100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311D" w:rsidRDefault="0061311D" w:rsidP="0012100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</w:p>
    <w:p w:rsidR="0061311D" w:rsidRDefault="0061311D" w:rsidP="0012100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61311D" w:rsidRDefault="0061311D" w:rsidP="0012100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311D" w:rsidRDefault="0061311D" w:rsidP="0012100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1311D" w:rsidSect="006131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2100C"/>
    <w:rsid w:val="001759A3"/>
    <w:rsid w:val="00213F8B"/>
    <w:rsid w:val="002331DF"/>
    <w:rsid w:val="003F3E33"/>
    <w:rsid w:val="005016CD"/>
    <w:rsid w:val="0061311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0C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20:54:01</dc:title>
  <dc:subject/>
  <dc:creator>lrpr13879</dc:creator>
  <cp:keywords/>
  <dc:description/>
  <cp:lastModifiedBy>lrpr13879</cp:lastModifiedBy>
  <cp:revision>1</cp:revision>
  <dcterms:created xsi:type="dcterms:W3CDTF">2004-07-07T16:49:00Z</dcterms:created>
  <dcterms:modified xsi:type="dcterms:W3CDTF">2004-07-07T16:49:00Z</dcterms:modified>
</cp:coreProperties>
</file>