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6" w:rsidRDefault="00066D76" w:rsidP="00624E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20:54:14</w:t>
      </w:r>
    </w:p>
    <w:p w:rsidR="00066D76" w:rsidRDefault="00066D76" w:rsidP="00624E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6D76" w:rsidRDefault="00066D76" w:rsidP="00624E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MEDICAL CARE FACILITIES</w:t>
      </w:r>
    </w:p>
    <w:p w:rsidR="00066D76" w:rsidRDefault="00066D76" w:rsidP="00624E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066D76" w:rsidRDefault="00066D76" w:rsidP="00624E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6D76" w:rsidRDefault="00066D76" w:rsidP="00624E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66D76" w:rsidSect="00066D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66D76"/>
    <w:rsid w:val="000C177B"/>
    <w:rsid w:val="001759A3"/>
    <w:rsid w:val="00213F8B"/>
    <w:rsid w:val="002331DF"/>
    <w:rsid w:val="003F3E33"/>
    <w:rsid w:val="005016CD"/>
    <w:rsid w:val="006136E5"/>
    <w:rsid w:val="00624EFB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FB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20:54:14</dc:title>
  <dc:subject/>
  <dc:creator>lrpr13879</dc:creator>
  <cp:keywords/>
  <dc:description/>
  <cp:lastModifiedBy>lrpr13879</cp:lastModifiedBy>
  <cp:revision>1</cp:revision>
  <dcterms:created xsi:type="dcterms:W3CDTF">2004-07-07T17:08:00Z</dcterms:created>
  <dcterms:modified xsi:type="dcterms:W3CDTF">2004-07-07T17:09:00Z</dcterms:modified>
</cp:coreProperties>
</file>