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77" w:rsidRDefault="00FE0077" w:rsidP="00A4435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20:54:17</w:t>
      </w:r>
    </w:p>
    <w:p w:rsidR="00FE0077" w:rsidRDefault="00FE0077" w:rsidP="00A4435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E0077" w:rsidRDefault="00FE0077" w:rsidP="00A4435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MOBILE HOME PARK PLUMBING</w:t>
      </w:r>
    </w:p>
    <w:p w:rsidR="00FE0077" w:rsidRDefault="00FE0077" w:rsidP="00A4435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(Repealed. 12 SDR 91, effective December 2, 1985)</w:t>
      </w:r>
    </w:p>
    <w:p w:rsidR="00FE0077" w:rsidRDefault="00FE0077" w:rsidP="00A4435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E0077" w:rsidRDefault="00FE0077" w:rsidP="00A4435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FE0077" w:rsidSect="00FE007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44355"/>
    <w:rsid w:val="00AA658A"/>
    <w:rsid w:val="00AC1B53"/>
    <w:rsid w:val="00BD2CC9"/>
    <w:rsid w:val="00C6577A"/>
    <w:rsid w:val="00CE3E6F"/>
    <w:rsid w:val="00F04922"/>
    <w:rsid w:val="00F46A0C"/>
    <w:rsid w:val="00FA23D2"/>
    <w:rsid w:val="00FB13E4"/>
    <w:rsid w:val="00FE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355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82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20:54:17</dc:title>
  <dc:subject/>
  <dc:creator>lrpr13879</dc:creator>
  <cp:keywords/>
  <dc:description/>
  <cp:lastModifiedBy>lrpr13879</cp:lastModifiedBy>
  <cp:revision>1</cp:revision>
  <dcterms:created xsi:type="dcterms:W3CDTF">2004-07-07T17:09:00Z</dcterms:created>
  <dcterms:modified xsi:type="dcterms:W3CDTF">2004-07-07T17:10:00Z</dcterms:modified>
</cp:coreProperties>
</file>