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BE" w:rsidRDefault="009B26BE" w:rsidP="00253B8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20:54:20</w:t>
      </w:r>
    </w:p>
    <w:p w:rsidR="009B26BE" w:rsidRDefault="009B26BE" w:rsidP="00253B8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B26BE" w:rsidRDefault="009B26BE" w:rsidP="00253B8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WATER CONDITIONING IN GENERAL</w:t>
      </w:r>
    </w:p>
    <w:p w:rsidR="009B26BE" w:rsidRDefault="009B26BE" w:rsidP="00253B8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B26BE" w:rsidRDefault="009B26BE" w:rsidP="00253B8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B26BE" w:rsidRDefault="009B26BE" w:rsidP="00253B8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</w:t>
      </w:r>
    </w:p>
    <w:p w:rsidR="009B26BE" w:rsidRDefault="009B26BE" w:rsidP="00253B8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time">
        <w:smartTagPr>
          <w:attr w:name="Minute" w:val="54"/>
          <w:attr w:name="Hour" w:val="20"/>
        </w:smartTagPr>
        <w:r>
          <w:rPr>
            <w:rFonts w:ascii="Times New Roman" w:hAnsi="Times New Roman" w:cs="Times New Roman"/>
            <w:sz w:val="24"/>
            <w:szCs w:val="24"/>
          </w:rPr>
          <w:t>20:54:20:01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Conformance with code.</w:t>
      </w:r>
    </w:p>
    <w:p w:rsidR="009B26BE" w:rsidRDefault="009B26BE" w:rsidP="00253B8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20:54:20:02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Repair and alterations.</w:t>
      </w:r>
    </w:p>
    <w:p w:rsidR="009B26BE" w:rsidRDefault="009B26BE" w:rsidP="00253B8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time">
        <w:smartTagPr>
          <w:attr w:name="Minute" w:val="54"/>
          <w:attr w:name="Hour" w:val="20"/>
        </w:smartTagPr>
        <w:r>
          <w:rPr>
            <w:rFonts w:ascii="Times New Roman" w:hAnsi="Times New Roman" w:cs="Times New Roman"/>
            <w:sz w:val="24"/>
            <w:szCs w:val="24"/>
          </w:rPr>
          <w:t>20:54:20:03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Structural safety.</w:t>
      </w:r>
    </w:p>
    <w:p w:rsidR="009B26BE" w:rsidRDefault="009B26BE" w:rsidP="00253B8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time">
        <w:smartTagPr>
          <w:attr w:name="Minute" w:val="54"/>
          <w:attr w:name="Hour" w:val="20"/>
        </w:smartTagPr>
        <w:r>
          <w:rPr>
            <w:rFonts w:ascii="Times New Roman" w:hAnsi="Times New Roman" w:cs="Times New Roman"/>
            <w:sz w:val="24"/>
            <w:szCs w:val="24"/>
          </w:rPr>
          <w:t>20:54:20:04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Repealed.</w:t>
      </w:r>
    </w:p>
    <w:p w:rsidR="009B26BE" w:rsidRDefault="009B26BE" w:rsidP="00253B8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time">
        <w:smartTagPr>
          <w:attr w:name="Minute" w:val="54"/>
          <w:attr w:name="Hour" w:val="20"/>
        </w:smartTagPr>
        <w:r>
          <w:rPr>
            <w:rFonts w:ascii="Times New Roman" w:hAnsi="Times New Roman" w:cs="Times New Roman"/>
            <w:sz w:val="24"/>
            <w:szCs w:val="24"/>
          </w:rPr>
          <w:t>20:54:20:05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Protection of pipes.</w:t>
      </w:r>
    </w:p>
    <w:p w:rsidR="009B26BE" w:rsidRDefault="009B26BE" w:rsidP="00253B8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time">
        <w:smartTagPr>
          <w:attr w:name="Minute" w:val="54"/>
          <w:attr w:name="Hour" w:val="20"/>
        </w:smartTagPr>
        <w:r>
          <w:rPr>
            <w:rFonts w:ascii="Times New Roman" w:hAnsi="Times New Roman" w:cs="Times New Roman"/>
            <w:sz w:val="24"/>
            <w:szCs w:val="24"/>
          </w:rPr>
          <w:t>20:54:20:06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Used or secondhand water conditioning and treatment equipment.</w:t>
      </w:r>
    </w:p>
    <w:p w:rsidR="009B26BE" w:rsidRDefault="009B26BE" w:rsidP="00253B8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time">
        <w:smartTagPr>
          <w:attr w:name="Minute" w:val="54"/>
          <w:attr w:name="Hour" w:val="20"/>
        </w:smartTagPr>
        <w:r>
          <w:rPr>
            <w:rFonts w:ascii="Times New Roman" w:hAnsi="Times New Roman" w:cs="Times New Roman"/>
            <w:sz w:val="24"/>
            <w:szCs w:val="24"/>
          </w:rPr>
          <w:t>20:54:20:07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Condemned equipment.</w:t>
      </w:r>
    </w:p>
    <w:p w:rsidR="009B26BE" w:rsidRDefault="009B26BE" w:rsidP="00253B8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time">
        <w:smartTagPr>
          <w:attr w:name="Minute" w:val="54"/>
          <w:attr w:name="Hour" w:val="20"/>
        </w:smartTagPr>
        <w:r>
          <w:rPr>
            <w:rFonts w:ascii="Times New Roman" w:hAnsi="Times New Roman" w:cs="Times New Roman"/>
            <w:sz w:val="24"/>
            <w:szCs w:val="24"/>
          </w:rPr>
          <w:t>20:54:20:08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Connections to plumbing system required.</w:t>
      </w:r>
    </w:p>
    <w:p w:rsidR="009B26BE" w:rsidRDefault="009B26BE" w:rsidP="00253B8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time">
        <w:smartTagPr>
          <w:attr w:name="Minute" w:val="54"/>
          <w:attr w:name="Hour" w:val="20"/>
        </w:smartTagPr>
        <w:r>
          <w:rPr>
            <w:rFonts w:ascii="Times New Roman" w:hAnsi="Times New Roman" w:cs="Times New Roman"/>
            <w:sz w:val="24"/>
            <w:szCs w:val="24"/>
          </w:rPr>
          <w:t>20:54:20:09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Location of water conditioning and treatment equipment.</w:t>
      </w:r>
    </w:p>
    <w:p w:rsidR="009B26BE" w:rsidRDefault="009B26BE" w:rsidP="00253B8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time">
        <w:smartTagPr>
          <w:attr w:name="Minute" w:val="54"/>
          <w:attr w:name="Hour" w:val="20"/>
        </w:smartTagPr>
        <w:r>
          <w:rPr>
            <w:rFonts w:ascii="Times New Roman" w:hAnsi="Times New Roman" w:cs="Times New Roman"/>
            <w:sz w:val="24"/>
            <w:szCs w:val="24"/>
          </w:rPr>
          <w:t>20:54:20:10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Piping measurements.</w:t>
      </w:r>
    </w:p>
    <w:p w:rsidR="009B26BE" w:rsidRDefault="009B26BE" w:rsidP="00253B8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time">
        <w:smartTagPr>
          <w:attr w:name="Minute" w:val="54"/>
          <w:attr w:name="Hour" w:val="20"/>
        </w:smartTagPr>
        <w:r>
          <w:rPr>
            <w:rFonts w:ascii="Times New Roman" w:hAnsi="Times New Roman" w:cs="Times New Roman"/>
            <w:sz w:val="24"/>
            <w:szCs w:val="24"/>
          </w:rPr>
          <w:t>20:54:20:11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Minimum standards.</w:t>
      </w:r>
    </w:p>
    <w:p w:rsidR="009B26BE" w:rsidRDefault="009B26BE" w:rsidP="00253B8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B26BE" w:rsidRDefault="009B26BE" w:rsidP="00253B8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9B26BE" w:rsidSect="009B26B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046"/>
    <w:rsid w:val="000C177B"/>
    <w:rsid w:val="001759A3"/>
    <w:rsid w:val="00213F8B"/>
    <w:rsid w:val="002331DF"/>
    <w:rsid w:val="00253B8D"/>
    <w:rsid w:val="003F3E33"/>
    <w:rsid w:val="005016CD"/>
    <w:rsid w:val="006136E5"/>
    <w:rsid w:val="00634D90"/>
    <w:rsid w:val="00665209"/>
    <w:rsid w:val="00667DF8"/>
    <w:rsid w:val="008B4366"/>
    <w:rsid w:val="008C1733"/>
    <w:rsid w:val="00912D30"/>
    <w:rsid w:val="00930C91"/>
    <w:rsid w:val="009B26BE"/>
    <w:rsid w:val="00A37C8E"/>
    <w:rsid w:val="00AA658A"/>
    <w:rsid w:val="00AC1B53"/>
    <w:rsid w:val="00BD2CC9"/>
    <w:rsid w:val="00C6577A"/>
    <w:rsid w:val="00CE3E6F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B8D"/>
    <w:pPr>
      <w:widowControl w:val="0"/>
      <w:autoSpaceDE w:val="0"/>
      <w:autoSpaceDN w:val="0"/>
    </w:pPr>
    <w:rPr>
      <w:rFonts w:ascii="Times" w:hAnsi="Times" w:cs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77</Words>
  <Characters>444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20:54:20</dc:title>
  <dc:subject/>
  <dc:creator>lrpr13879</dc:creator>
  <cp:keywords/>
  <dc:description/>
  <cp:lastModifiedBy>Pirnat, Marge</cp:lastModifiedBy>
  <cp:revision>3</cp:revision>
  <cp:lastPrinted>2014-05-07T22:20:00Z</cp:lastPrinted>
  <dcterms:created xsi:type="dcterms:W3CDTF">2004-07-07T17:12:00Z</dcterms:created>
  <dcterms:modified xsi:type="dcterms:W3CDTF">2014-05-07T22:21:00Z</dcterms:modified>
</cp:coreProperties>
</file>