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5F" w:rsidRDefault="0056175F" w:rsidP="0010350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b/>
            <w:sz w:val="24"/>
          </w:rPr>
          <w:t>20:57:04</w:t>
        </w:r>
      </w:smartTag>
      <w:r>
        <w:rPr>
          <w:rFonts w:ascii="Times New Roman" w:hAnsi="Times New Roman"/>
          <w:b/>
          <w:sz w:val="24"/>
        </w:rPr>
        <w:t>:01.  Required hours of continuing education.</w:t>
      </w:r>
      <w:r>
        <w:rPr>
          <w:rFonts w:ascii="Times New Roman" w:hAnsi="Times New Roman"/>
          <w:sz w:val="24"/>
        </w:rPr>
        <w:t xml:space="preserve"> Each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licensed and registered in this state must complete 16 hours of continuing education annu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in subjects related to the practice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nary medicine.</w:t>
      </w:r>
    </w:p>
    <w:p w:rsidR="0056175F" w:rsidRDefault="0056175F" w:rsidP="0010350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175F" w:rsidRDefault="0056175F" w:rsidP="0010350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7 SDR 14, effective </w:t>
      </w:r>
      <w:smartTag w:uri="urn:schemas-microsoft-com:office:smarttags" w:element="date">
        <w:smartTagPr>
          <w:attr w:name="Year" w:val="1980"/>
          <w:attr w:name="Day" w:val="18"/>
          <w:attr w:name="Month" w:val="8"/>
        </w:smartTagPr>
        <w:r>
          <w:rPr>
            <w:rFonts w:ascii="Times New Roman" w:hAnsi="Times New Roman"/>
            <w:sz w:val="24"/>
          </w:rPr>
          <w:t>August 18,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23 SDR 95, effective </w:t>
      </w:r>
      <w:smartTag w:uri="urn:schemas-microsoft-com:office:smarttags" w:element="date">
        <w:smartTagPr>
          <w:attr w:name="Year" w:val="1996"/>
          <w:attr w:name="Day" w:val="15"/>
          <w:attr w:name="Month" w:val="12"/>
        </w:smartTagPr>
        <w:r>
          <w:rPr>
            <w:rFonts w:ascii="Times New Roman" w:hAnsi="Times New Roman"/>
            <w:sz w:val="24"/>
          </w:rPr>
          <w:t>December 15, 1996</w:t>
        </w:r>
      </w:smartTag>
      <w:r>
        <w:rPr>
          <w:rFonts w:ascii="Times New Roman" w:hAnsi="Times New Roman"/>
          <w:sz w:val="24"/>
        </w:rPr>
        <w:t>.</w:t>
      </w:r>
    </w:p>
    <w:p w:rsidR="0056175F" w:rsidRDefault="0056175F" w:rsidP="0010350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36-12-19.1.</w:t>
      </w:r>
    </w:p>
    <w:p w:rsidR="0056175F" w:rsidRDefault="0056175F" w:rsidP="0010350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36-12-19.1.</w:t>
      </w:r>
    </w:p>
    <w:p w:rsidR="0056175F" w:rsidRDefault="0056175F" w:rsidP="0010350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175F" w:rsidSect="005617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0350D"/>
    <w:rsid w:val="001759A3"/>
    <w:rsid w:val="00213F8B"/>
    <w:rsid w:val="002331DF"/>
    <w:rsid w:val="003F3E33"/>
    <w:rsid w:val="005016CD"/>
    <w:rsid w:val="0056175F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0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2004-07-07T18:55:00Z</dcterms:created>
  <dcterms:modified xsi:type="dcterms:W3CDTF">2004-07-07T18:55:00Z</dcterms:modified>
</cp:coreProperties>
</file>