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C5" w:rsidRDefault="007A17C5" w:rsidP="006E6E8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20:59:04</w:t>
      </w:r>
    </w:p>
    <w:p w:rsidR="007A17C5" w:rsidRDefault="007A17C5" w:rsidP="006E6E8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A17C5" w:rsidRDefault="007A17C5" w:rsidP="006E6E8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CONTINUING EDUCATION</w:t>
      </w:r>
    </w:p>
    <w:p w:rsidR="007A17C5" w:rsidRDefault="007A17C5" w:rsidP="006E6E8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A17C5" w:rsidRDefault="007A17C5" w:rsidP="006E6E8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A17C5" w:rsidRDefault="007A17C5" w:rsidP="006E6E8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A17C5" w:rsidRDefault="007A17C5" w:rsidP="006E6E8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9"/>
          <w:attr w:name="Hour" w:val="20"/>
        </w:smartTagPr>
        <w:r>
          <w:rPr>
            <w:rFonts w:ascii="Times New Roman" w:hAnsi="Times New Roman"/>
            <w:sz w:val="24"/>
          </w:rPr>
          <w:t>20:59:04:01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7A17C5" w:rsidRDefault="007A17C5" w:rsidP="006E6E8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20:59:04:01.01</w:t>
      </w:r>
      <w:r>
        <w:rPr>
          <w:rFonts w:ascii="Times New Roman" w:hAnsi="Times New Roman"/>
          <w:sz w:val="24"/>
        </w:rPr>
        <w:tab/>
        <w:t>Courses eligible for continuing education credit -- Distance education.</w:t>
      </w:r>
    </w:p>
    <w:p w:rsidR="007A17C5" w:rsidRDefault="007A17C5" w:rsidP="006E6E8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9"/>
          <w:attr w:name="Hour" w:val="20"/>
        </w:smartTagPr>
        <w:r>
          <w:rPr>
            <w:rFonts w:ascii="Times New Roman" w:hAnsi="Times New Roman"/>
            <w:sz w:val="24"/>
          </w:rPr>
          <w:t>20:59:04:02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Amount of continuing education required.</w:t>
      </w:r>
    </w:p>
    <w:p w:rsidR="007A17C5" w:rsidRDefault="007A17C5" w:rsidP="006E6E8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9"/>
          <w:attr w:name="Hour" w:val="20"/>
        </w:smartTagPr>
        <w:r>
          <w:rPr>
            <w:rFonts w:ascii="Times New Roman" w:hAnsi="Times New Roman"/>
            <w:sz w:val="24"/>
          </w:rPr>
          <w:t>20:59:04:03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A17C5" w:rsidRDefault="007A17C5" w:rsidP="006E6E8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9"/>
          <w:attr w:name="Hour" w:val="20"/>
        </w:smartTagPr>
        <w:r>
          <w:rPr>
            <w:rFonts w:ascii="Times New Roman" w:hAnsi="Times New Roman"/>
            <w:sz w:val="24"/>
          </w:rPr>
          <w:t>20:59:04:04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Waiver due to certified illness.</w:t>
      </w:r>
    </w:p>
    <w:p w:rsidR="007A17C5" w:rsidRDefault="007A17C5" w:rsidP="006E6E8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9"/>
          <w:attr w:name="Hour" w:val="20"/>
        </w:smartTagPr>
        <w:r>
          <w:rPr>
            <w:rFonts w:ascii="Times New Roman" w:hAnsi="Times New Roman"/>
            <w:sz w:val="24"/>
          </w:rPr>
          <w:t>20:59:04:05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A17C5" w:rsidRDefault="007A17C5" w:rsidP="006E6E8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9"/>
          <w:attr w:name="Hour" w:val="20"/>
        </w:smartTagPr>
        <w:r>
          <w:rPr>
            <w:rFonts w:ascii="Times New Roman" w:hAnsi="Times New Roman"/>
            <w:sz w:val="24"/>
          </w:rPr>
          <w:t>20:59:04:06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Continuing education obtained out-of-state.</w:t>
      </w:r>
    </w:p>
    <w:p w:rsidR="007A17C5" w:rsidRDefault="007A17C5" w:rsidP="006E6E8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9"/>
          <w:attr w:name="Hour" w:val="20"/>
        </w:smartTagPr>
        <w:r>
          <w:rPr>
            <w:rFonts w:ascii="Times New Roman" w:hAnsi="Times New Roman"/>
            <w:sz w:val="24"/>
          </w:rPr>
          <w:t>20:59:04:07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Preparation or publication of a professional social work topic or paper.</w:t>
      </w:r>
    </w:p>
    <w:p w:rsidR="007A17C5" w:rsidRDefault="007A17C5" w:rsidP="006E6E8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9"/>
          <w:attr w:name="Hour" w:val="20"/>
        </w:smartTagPr>
        <w:r>
          <w:rPr>
            <w:rFonts w:ascii="Times New Roman" w:hAnsi="Times New Roman"/>
            <w:sz w:val="24"/>
          </w:rPr>
          <w:t>20:59:04:08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Standards for approval of continuing education sponsor.</w:t>
      </w:r>
    </w:p>
    <w:p w:rsidR="007A17C5" w:rsidRDefault="007A17C5" w:rsidP="006E6E8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9"/>
          <w:attr w:name="Hour" w:val="20"/>
        </w:smartTagPr>
        <w:r>
          <w:rPr>
            <w:rFonts w:ascii="Times New Roman" w:hAnsi="Times New Roman"/>
            <w:sz w:val="24"/>
          </w:rPr>
          <w:t>20:59:04:09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Standards for approval of continuing education programs.</w:t>
      </w:r>
    </w:p>
    <w:p w:rsidR="007A17C5" w:rsidRDefault="007A17C5" w:rsidP="006E6E8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016" w:hanging="2016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9"/>
          <w:attr w:name="Hour" w:val="20"/>
        </w:smartTagPr>
        <w:r>
          <w:rPr>
            <w:rFonts w:ascii="Times New Roman" w:hAnsi="Times New Roman"/>
            <w:sz w:val="24"/>
          </w:rPr>
          <w:t>20:59:04:10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Standards for approval of continuing education programs for agency administrators.</w:t>
      </w:r>
    </w:p>
    <w:p w:rsidR="007A17C5" w:rsidRDefault="007A17C5" w:rsidP="006E6E8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A17C5" w:rsidRDefault="007A17C5" w:rsidP="006E6E8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A17C5" w:rsidSect="007A17C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6E6E80"/>
    <w:rsid w:val="007A17C5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80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102</Words>
  <Characters>586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20:59:04</dc:title>
  <dc:subject/>
  <dc:creator>lrpr13879</dc:creator>
  <cp:keywords/>
  <dc:description/>
  <cp:lastModifiedBy>lrpr13879</cp:lastModifiedBy>
  <cp:revision>1</cp:revision>
  <dcterms:created xsi:type="dcterms:W3CDTF">2004-07-08T20:02:00Z</dcterms:created>
  <dcterms:modified xsi:type="dcterms:W3CDTF">2004-07-08T20:02:00Z</dcterms:modified>
</cp:coreProperties>
</file>