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20:63:03</w:t>
      </w: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CONTINUING EDUCATION</w:t>
      </w: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20:63: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 w:cs="Times New Roman"/>
            <w:sz w:val="24"/>
            <w:szCs w:val="24"/>
          </w:rPr>
          <w:t>03:01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Continuing education requirements.</w:t>
      </w: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20:63:03:02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Standards for continuing education.</w:t>
      </w: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20:63: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 w:cs="Times New Roman"/>
            <w:sz w:val="24"/>
            <w:szCs w:val="24"/>
          </w:rPr>
          <w:t>03:03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Reporting continuing education.</w:t>
      </w: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6D88" w:rsidRDefault="00F36D88" w:rsidP="008745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36D88" w:rsidSect="00F36D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745CB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E52ADD"/>
    <w:rsid w:val="00F04922"/>
    <w:rsid w:val="00F36D88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CB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20:63:03</dc:title>
  <dc:subject/>
  <dc:creator>lrpr13879</dc:creator>
  <cp:keywords/>
  <dc:description/>
  <cp:lastModifiedBy>lrpr13879</cp:lastModifiedBy>
  <cp:revision>1</cp:revision>
  <dcterms:created xsi:type="dcterms:W3CDTF">2004-07-14T16:48:00Z</dcterms:created>
  <dcterms:modified xsi:type="dcterms:W3CDTF">2004-07-14T16:48:00Z</dcterms:modified>
</cp:coreProperties>
</file>