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20:67:04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 KEEPING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keeping.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and inspection of records.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Retrieval of records.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sz w:val="24"/>
          </w:rPr>
          <w:t>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records treated as confidential materials.</w:t>
      </w: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543EE" w:rsidRDefault="00B543EE" w:rsidP="00EE1A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B543EE" w:rsidSect="00B543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543EE"/>
    <w:rsid w:val="00BD2CC9"/>
    <w:rsid w:val="00C6577A"/>
    <w:rsid w:val="00C863A1"/>
    <w:rsid w:val="00CE3E6F"/>
    <w:rsid w:val="00E52ADD"/>
    <w:rsid w:val="00EE1AE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20:67:04</dc:title>
  <dc:subject/>
  <dc:creator>lrpr13879</dc:creator>
  <cp:keywords/>
  <dc:description/>
  <cp:lastModifiedBy>lrpr13879</cp:lastModifiedBy>
  <cp:revision>1</cp:revision>
  <dcterms:created xsi:type="dcterms:W3CDTF">2004-07-14T17:11:00Z</dcterms:created>
  <dcterms:modified xsi:type="dcterms:W3CDTF">2004-07-14T17:11:00Z</dcterms:modified>
</cp:coreProperties>
</file>