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40" w:rsidRDefault="00354140" w:rsidP="00A44D8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20:67:05</w:t>
      </w:r>
    </w:p>
    <w:p w:rsidR="00354140" w:rsidRDefault="00354140" w:rsidP="00A44D8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4140" w:rsidRDefault="00354140" w:rsidP="00A44D8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POLICIES AND PROCEDURES</w:t>
      </w:r>
    </w:p>
    <w:p w:rsidR="00354140" w:rsidRDefault="00354140" w:rsidP="00A44D8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4140" w:rsidRDefault="00354140" w:rsidP="00A44D8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4140" w:rsidRDefault="00354140" w:rsidP="00A44D8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54140" w:rsidRDefault="00354140" w:rsidP="00A44D8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Policies and procedures to be established.</w:t>
      </w:r>
    </w:p>
    <w:p w:rsidR="00354140" w:rsidRDefault="00354140" w:rsidP="00A44D8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54140" w:rsidRDefault="00354140" w:rsidP="00A44D8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354140" w:rsidSect="003541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54140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44D81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8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20:67:05</dc:title>
  <dc:subject/>
  <dc:creator>lrpr13879</dc:creator>
  <cp:keywords/>
  <dc:description/>
  <cp:lastModifiedBy>lrpr13879</cp:lastModifiedBy>
  <cp:revision>1</cp:revision>
  <dcterms:created xsi:type="dcterms:W3CDTF">2004-07-14T17:12:00Z</dcterms:created>
  <dcterms:modified xsi:type="dcterms:W3CDTF">2004-07-14T17:12:00Z</dcterms:modified>
</cp:coreProperties>
</file>