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20:74:02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LICENSING AND LICENSES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2C47" w:rsidRDefault="00AF2C47" w:rsidP="00880B9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Authority to take examination.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ng for examination.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Administration of examination.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Passing score on licensing examination.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Cheating on examination.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registration.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license.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fee.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/>
            <w:sz w:val="24"/>
          </w:rPr>
          <w:t>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Biennial renewal fee.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Replacement of license.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rFonts w:ascii="Times New Roman" w:hAnsi="Times New Roman"/>
            <w:sz w:val="24"/>
          </w:rPr>
          <w:t>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Reciprocal agreements.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20:74:02:12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by reciprocity -- Certificate of licensure required.</w:t>
      </w: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2C47" w:rsidRDefault="00AF2C47" w:rsidP="00880B9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2C47" w:rsidSect="00AF2C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80B90"/>
    <w:rsid w:val="008B4366"/>
    <w:rsid w:val="008C1733"/>
    <w:rsid w:val="00912D30"/>
    <w:rsid w:val="00930C91"/>
    <w:rsid w:val="00A37C8E"/>
    <w:rsid w:val="00AA658A"/>
    <w:rsid w:val="00AC1B53"/>
    <w:rsid w:val="00AF2C47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90"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B90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B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20:74:02</dc:title>
  <dc:subject/>
  <dc:creator>lrpr13879</dc:creator>
  <cp:keywords/>
  <dc:description/>
  <cp:lastModifiedBy>lrpr13879</cp:lastModifiedBy>
  <cp:revision>1</cp:revision>
  <dcterms:created xsi:type="dcterms:W3CDTF">2004-07-15T20:26:00Z</dcterms:created>
  <dcterms:modified xsi:type="dcterms:W3CDTF">2004-07-15T20:26:00Z</dcterms:modified>
</cp:coreProperties>
</file>