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D" w:rsidRPr="00291EC5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291EC5">
        <w:rPr>
          <w:rFonts w:ascii="Times New Roman" w:hAnsi="Times New Roman"/>
          <w:b/>
          <w:sz w:val="24"/>
        </w:rPr>
        <w:t>CHAPTER 20:77:02</w:t>
      </w:r>
    </w:p>
    <w:p w:rsidR="00600E4D" w:rsidRPr="00291EC5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00E4D" w:rsidRPr="00291EC5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291EC5">
        <w:rPr>
          <w:rFonts w:ascii="Times New Roman" w:hAnsi="Times New Roman"/>
          <w:b/>
          <w:sz w:val="24"/>
        </w:rPr>
        <w:t>ADMINISTRATION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Roster of appraisal management companies.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of address.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of designated officer.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of controlling person.</w:t>
      </w: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0E4D" w:rsidRDefault="00600E4D" w:rsidP="00BC14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0E4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4D3"/>
    <w:rsid w:val="0004740F"/>
    <w:rsid w:val="001164E4"/>
    <w:rsid w:val="00291EC5"/>
    <w:rsid w:val="00600E4D"/>
    <w:rsid w:val="00811C73"/>
    <w:rsid w:val="00BC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D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2011-09-20T19:20:00Z</dcterms:created>
  <dcterms:modified xsi:type="dcterms:W3CDTF">2011-09-20T19:21:00Z</dcterms:modified>
</cp:coreProperties>
</file>