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F" w:rsidRPr="00163F2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63F2F">
        <w:rPr>
          <w:rFonts w:ascii="Times New Roman" w:hAnsi="Times New Roman"/>
          <w:b/>
          <w:sz w:val="24"/>
        </w:rPr>
        <w:t>CHAPTER 20:77:05</w:t>
      </w:r>
    </w:p>
    <w:p w:rsidR="0030675F" w:rsidRPr="00163F2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0675F" w:rsidRPr="00163F2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63F2F">
        <w:rPr>
          <w:rFonts w:ascii="Times New Roman" w:hAnsi="Times New Roman"/>
          <w:b/>
          <w:sz w:val="24"/>
        </w:rPr>
        <w:t>RESPONSIBILITIES AND DUTIES</w:t>
      </w: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and duties.</w:t>
      </w: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675F" w:rsidRDefault="0030675F" w:rsidP="00011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0675F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7"/>
    <w:rsid w:val="00011907"/>
    <w:rsid w:val="0004740F"/>
    <w:rsid w:val="001164E4"/>
    <w:rsid w:val="00163F2F"/>
    <w:rsid w:val="0030675F"/>
    <w:rsid w:val="00811C73"/>
    <w:rsid w:val="009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0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2011-09-20T19:35:00Z</dcterms:created>
  <dcterms:modified xsi:type="dcterms:W3CDTF">2011-09-22T20:56:00Z</dcterms:modified>
</cp:coreProperties>
</file>