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B7" w:rsidRPr="008C68D4" w:rsidRDefault="00B959B7" w:rsidP="00610F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8C68D4">
        <w:rPr>
          <w:rFonts w:ascii="Times New Roman" w:hAnsi="Times New Roman"/>
          <w:b/>
          <w:sz w:val="24"/>
        </w:rPr>
        <w:t>CHAPTER 20:77:06</w:t>
      </w:r>
    </w:p>
    <w:p w:rsidR="00B959B7" w:rsidRPr="008C68D4" w:rsidRDefault="00B959B7" w:rsidP="00610F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B959B7" w:rsidRPr="008C68D4" w:rsidRDefault="00B959B7" w:rsidP="00610F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8C68D4">
        <w:rPr>
          <w:rFonts w:ascii="Times New Roman" w:hAnsi="Times New Roman"/>
          <w:b/>
          <w:sz w:val="24"/>
        </w:rPr>
        <w:t>RECORDS</w:t>
      </w:r>
    </w:p>
    <w:p w:rsidR="00B959B7" w:rsidRDefault="00B959B7" w:rsidP="00610F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959B7" w:rsidRDefault="00B959B7" w:rsidP="00610F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959B7" w:rsidRDefault="00B959B7" w:rsidP="00610F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B959B7" w:rsidRDefault="00B959B7" w:rsidP="00610F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20:77:06:01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Retention of records.</w:t>
      </w:r>
    </w:p>
    <w:p w:rsidR="00B959B7" w:rsidRDefault="00B959B7" w:rsidP="00610F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20:77:06:02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Inspection and copying.</w:t>
      </w:r>
    </w:p>
    <w:p w:rsidR="00B959B7" w:rsidRDefault="00B959B7" w:rsidP="00610F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959B7" w:rsidRDefault="00B959B7" w:rsidP="00610F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959B7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7C"/>
    <w:rsid w:val="0004740F"/>
    <w:rsid w:val="001164E4"/>
    <w:rsid w:val="00610F7C"/>
    <w:rsid w:val="00811C73"/>
    <w:rsid w:val="008C68D4"/>
    <w:rsid w:val="00B9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F7C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</Words>
  <Characters>94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2011-09-20T19:37:00Z</dcterms:created>
  <dcterms:modified xsi:type="dcterms:W3CDTF">2011-09-20T19:38:00Z</dcterms:modified>
</cp:coreProperties>
</file>