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20:78:02:02.  Action by board on petition for declaratory ruling.</w:t>
      </w:r>
      <w:r>
        <w:rPr>
          <w:rFonts w:ascii="Times New Roman" w:hAnsi="Times New Roman"/>
          <w:sz w:val="24"/>
        </w:rPr>
        <w:t xml:space="preserve"> Upon receipt of a petition for a declaratory ruling, the board may request from the petitioner any additional information it requires for the issuance of a ruling.</w:t>
      </w: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board at its discretion may hold a hearing on the petition for declaratory ruling.</w:t>
      </w: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10 SDR 43, effective </w:t>
      </w:r>
      <w:smartTag w:uri="urn:schemas-microsoft-com:office:smarttags" w:element="date">
        <w:smartTagPr>
          <w:attr w:name="Month" w:val="11"/>
          <w:attr w:name="Day" w:val="8"/>
          <w:attr w:name="Year" w:val="1983"/>
        </w:smartTagPr>
        <w:r>
          <w:rPr>
            <w:rFonts w:ascii="Times New Roman" w:hAnsi="Times New Roman"/>
            <w:sz w:val="24"/>
          </w:rPr>
          <w:t>November 8,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13 SDR 9, effective August 4, 1986; transferred from § 20:47:05:02, 38 SDR 127, effective February 7, 2012.</w:t>
      </w: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36-4-35.</w:t>
      </w: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26"/>
          <w:attr w:name="Year" w:val="2015"/>
        </w:smartTagPr>
        <w:r>
          <w:rPr>
            <w:rFonts w:ascii="Times New Roman" w:hAnsi="Times New Roman"/>
            <w:sz w:val="24"/>
          </w:rPr>
          <w:t>1-26-15</w:t>
        </w:r>
      </w:smartTag>
      <w:r>
        <w:rPr>
          <w:rFonts w:ascii="Times New Roman" w:hAnsi="Times New Roman"/>
          <w:sz w:val="24"/>
        </w:rPr>
        <w:t>.</w:t>
      </w:r>
    </w:p>
    <w:p w:rsidR="003C5CA0" w:rsidRDefault="003C5CA0" w:rsidP="00244CC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5CA0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C9"/>
    <w:rsid w:val="00003F32"/>
    <w:rsid w:val="0001620C"/>
    <w:rsid w:val="00021A99"/>
    <w:rsid w:val="0003264C"/>
    <w:rsid w:val="00036CC2"/>
    <w:rsid w:val="00037FE9"/>
    <w:rsid w:val="0004017E"/>
    <w:rsid w:val="0004740F"/>
    <w:rsid w:val="000770AB"/>
    <w:rsid w:val="000C54A6"/>
    <w:rsid w:val="000D61BB"/>
    <w:rsid w:val="000D7690"/>
    <w:rsid w:val="000E1184"/>
    <w:rsid w:val="000E54B8"/>
    <w:rsid w:val="000F3FD9"/>
    <w:rsid w:val="001164E4"/>
    <w:rsid w:val="0014271E"/>
    <w:rsid w:val="0014455D"/>
    <w:rsid w:val="0015669C"/>
    <w:rsid w:val="0017060D"/>
    <w:rsid w:val="0017382C"/>
    <w:rsid w:val="00182573"/>
    <w:rsid w:val="00185BA7"/>
    <w:rsid w:val="001B64D7"/>
    <w:rsid w:val="001C5D71"/>
    <w:rsid w:val="001D03D2"/>
    <w:rsid w:val="001E2DC2"/>
    <w:rsid w:val="0023536E"/>
    <w:rsid w:val="00244CC9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2F7"/>
    <w:rsid w:val="002D3794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C5CA0"/>
    <w:rsid w:val="003E007B"/>
    <w:rsid w:val="003F1992"/>
    <w:rsid w:val="003F49BF"/>
    <w:rsid w:val="00401DF3"/>
    <w:rsid w:val="00413783"/>
    <w:rsid w:val="00420868"/>
    <w:rsid w:val="00430D34"/>
    <w:rsid w:val="00433BE7"/>
    <w:rsid w:val="004346C2"/>
    <w:rsid w:val="00444268"/>
    <w:rsid w:val="00444FC6"/>
    <w:rsid w:val="00452719"/>
    <w:rsid w:val="004533F3"/>
    <w:rsid w:val="00494957"/>
    <w:rsid w:val="004B7F1E"/>
    <w:rsid w:val="004C61B1"/>
    <w:rsid w:val="004D5731"/>
    <w:rsid w:val="004E462A"/>
    <w:rsid w:val="004F0149"/>
    <w:rsid w:val="004F3000"/>
    <w:rsid w:val="00511F55"/>
    <w:rsid w:val="00513EA6"/>
    <w:rsid w:val="00514B7C"/>
    <w:rsid w:val="00532FEB"/>
    <w:rsid w:val="00535434"/>
    <w:rsid w:val="0053784C"/>
    <w:rsid w:val="00537BAA"/>
    <w:rsid w:val="0054032E"/>
    <w:rsid w:val="00546E3B"/>
    <w:rsid w:val="00550DB4"/>
    <w:rsid w:val="00560E0E"/>
    <w:rsid w:val="00561D33"/>
    <w:rsid w:val="00575ED3"/>
    <w:rsid w:val="00595485"/>
    <w:rsid w:val="00595685"/>
    <w:rsid w:val="005B721E"/>
    <w:rsid w:val="005D2FF9"/>
    <w:rsid w:val="006014CE"/>
    <w:rsid w:val="00613B40"/>
    <w:rsid w:val="00631CEA"/>
    <w:rsid w:val="00632B6F"/>
    <w:rsid w:val="0064768B"/>
    <w:rsid w:val="00654C82"/>
    <w:rsid w:val="00657566"/>
    <w:rsid w:val="00665114"/>
    <w:rsid w:val="006811E4"/>
    <w:rsid w:val="00685537"/>
    <w:rsid w:val="006917F8"/>
    <w:rsid w:val="0069544A"/>
    <w:rsid w:val="00696AA7"/>
    <w:rsid w:val="006D479B"/>
    <w:rsid w:val="006E0984"/>
    <w:rsid w:val="006E20B3"/>
    <w:rsid w:val="0070014E"/>
    <w:rsid w:val="00703140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90AC6"/>
    <w:rsid w:val="007947D1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BFA"/>
    <w:rsid w:val="008F6F10"/>
    <w:rsid w:val="00902683"/>
    <w:rsid w:val="009231F7"/>
    <w:rsid w:val="0093720D"/>
    <w:rsid w:val="00962CE5"/>
    <w:rsid w:val="00981BC9"/>
    <w:rsid w:val="00983FF5"/>
    <w:rsid w:val="00986B90"/>
    <w:rsid w:val="009A747B"/>
    <w:rsid w:val="009B15AE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3F32"/>
    <w:rsid w:val="00A74122"/>
    <w:rsid w:val="00A81CF4"/>
    <w:rsid w:val="00A838E8"/>
    <w:rsid w:val="00A86A27"/>
    <w:rsid w:val="00A86DF0"/>
    <w:rsid w:val="00AA2E3C"/>
    <w:rsid w:val="00AA54C8"/>
    <w:rsid w:val="00AC4C1F"/>
    <w:rsid w:val="00AD1D50"/>
    <w:rsid w:val="00AE101D"/>
    <w:rsid w:val="00AE3709"/>
    <w:rsid w:val="00AF0E57"/>
    <w:rsid w:val="00AF15DC"/>
    <w:rsid w:val="00B20C31"/>
    <w:rsid w:val="00B33430"/>
    <w:rsid w:val="00B34BD6"/>
    <w:rsid w:val="00B36190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D1496"/>
    <w:rsid w:val="00BE0BDB"/>
    <w:rsid w:val="00BE6EE1"/>
    <w:rsid w:val="00BF6641"/>
    <w:rsid w:val="00C14A02"/>
    <w:rsid w:val="00C3018A"/>
    <w:rsid w:val="00C349D5"/>
    <w:rsid w:val="00C53EBC"/>
    <w:rsid w:val="00C54832"/>
    <w:rsid w:val="00C61D0D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25D7"/>
    <w:rsid w:val="00CF3437"/>
    <w:rsid w:val="00D10D99"/>
    <w:rsid w:val="00D22E26"/>
    <w:rsid w:val="00D349EE"/>
    <w:rsid w:val="00D50CEA"/>
    <w:rsid w:val="00D545F0"/>
    <w:rsid w:val="00D71F5B"/>
    <w:rsid w:val="00DA7786"/>
    <w:rsid w:val="00DC0E74"/>
    <w:rsid w:val="00DD0EA4"/>
    <w:rsid w:val="00DD0F3B"/>
    <w:rsid w:val="00DD36DC"/>
    <w:rsid w:val="00E17A0B"/>
    <w:rsid w:val="00E2240C"/>
    <w:rsid w:val="00E467ED"/>
    <w:rsid w:val="00E50E08"/>
    <w:rsid w:val="00EB0078"/>
    <w:rsid w:val="00EC1512"/>
    <w:rsid w:val="00ED573B"/>
    <w:rsid w:val="00EE4E85"/>
    <w:rsid w:val="00F06A2B"/>
    <w:rsid w:val="00F17740"/>
    <w:rsid w:val="00F17D7E"/>
    <w:rsid w:val="00F2167C"/>
    <w:rsid w:val="00F239E6"/>
    <w:rsid w:val="00F27EB5"/>
    <w:rsid w:val="00F459AC"/>
    <w:rsid w:val="00F51A5C"/>
    <w:rsid w:val="00F63A6E"/>
    <w:rsid w:val="00F835BB"/>
    <w:rsid w:val="00F9132B"/>
    <w:rsid w:val="00FA3FF4"/>
    <w:rsid w:val="00FB171E"/>
    <w:rsid w:val="00FB42CE"/>
    <w:rsid w:val="00FC1BB2"/>
    <w:rsid w:val="00FD591B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C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2012-02-10T17:16:00Z</dcterms:created>
  <dcterms:modified xsi:type="dcterms:W3CDTF">2012-02-10T17:16:00Z</dcterms:modified>
</cp:coreProperties>
</file>