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55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20:78:06:04.</w:t>
      </w:r>
      <w:r>
        <w:rPr>
          <w:rFonts w:ascii="Times New Roman" w:hAnsi="Times New Roman"/>
          <w:b/>
          <w:sz w:val="24"/>
        </w:rPr>
        <w:t>  </w:t>
      </w:r>
      <w:r w:rsidRPr="004C1555">
        <w:rPr>
          <w:rFonts w:ascii="Times New Roman" w:hAnsi="Times New Roman"/>
          <w:b/>
          <w:sz w:val="24"/>
        </w:rPr>
        <w:t>Protocols.</w:t>
      </w:r>
      <w:r w:rsidRPr="00CF53CA">
        <w:rPr>
          <w:rFonts w:ascii="Times New Roman" w:hAnsi="Times New Roman"/>
          <w:sz w:val="24"/>
        </w:rPr>
        <w:t xml:space="preserve"> The issuing physician and the first responder shall each maintain</w:t>
      </w:r>
      <w:r>
        <w:rPr>
          <w:rFonts w:ascii="Times New Roman" w:hAnsi="Times New Roman"/>
          <w:sz w:val="24"/>
        </w:rPr>
        <w:t xml:space="preserve"> </w:t>
      </w:r>
      <w:r w:rsidRPr="00CF53CA">
        <w:rPr>
          <w:rFonts w:ascii="Times New Roman" w:hAnsi="Times New Roman"/>
          <w:sz w:val="24"/>
        </w:rPr>
        <w:t>one copy of the issuing physicians' written protocol.</w:t>
      </w:r>
    </w:p>
    <w:p w:rsidR="006F0155" w:rsidRPr="00CF53CA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F0155" w:rsidRPr="00CF53CA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98, effective January 7, 2016.</w:t>
      </w:r>
    </w:p>
    <w:p w:rsidR="006F0155" w:rsidRPr="00CF53CA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General Authority: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102</w:t>
      </w:r>
    </w:p>
    <w:p w:rsidR="006F0155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C1555">
        <w:rPr>
          <w:rFonts w:ascii="Times New Roman" w:hAnsi="Times New Roman"/>
          <w:b/>
          <w:sz w:val="24"/>
        </w:rPr>
        <w:t>Law Implemented:</w:t>
      </w:r>
      <w:r w:rsidRPr="00CF53CA">
        <w:rPr>
          <w:rFonts w:ascii="Times New Roman" w:hAnsi="Times New Roman"/>
          <w:sz w:val="24"/>
        </w:rPr>
        <w:t xml:space="preserve"> SDCL 34-20A-</w:t>
      </w:r>
      <w:r>
        <w:rPr>
          <w:rFonts w:ascii="Times New Roman" w:hAnsi="Times New Roman"/>
          <w:sz w:val="24"/>
        </w:rPr>
        <w:t>101</w:t>
      </w:r>
    </w:p>
    <w:p w:rsidR="006F0155" w:rsidRDefault="006F0155" w:rsidP="00D73F4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F0155" w:rsidSect="00D61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4" w:right="1152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55" w:rsidRDefault="006F0155">
      <w:r>
        <w:separator/>
      </w:r>
    </w:p>
  </w:endnote>
  <w:endnote w:type="continuationSeparator" w:id="0">
    <w:p w:rsidR="006F0155" w:rsidRDefault="006F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Default="006F0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Default="006F0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Default="006F0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55" w:rsidRDefault="006F0155">
      <w:r>
        <w:separator/>
      </w:r>
    </w:p>
  </w:footnote>
  <w:footnote w:type="continuationSeparator" w:id="0">
    <w:p w:rsidR="006F0155" w:rsidRDefault="006F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Default="006F0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Pr="00037846" w:rsidRDefault="006F0155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55" w:rsidRDefault="006F01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F42"/>
    <w:rsid w:val="00037846"/>
    <w:rsid w:val="004C1555"/>
    <w:rsid w:val="006F0155"/>
    <w:rsid w:val="008761D8"/>
    <w:rsid w:val="00AE662A"/>
    <w:rsid w:val="00CD5A25"/>
    <w:rsid w:val="00CF53CA"/>
    <w:rsid w:val="00D61E00"/>
    <w:rsid w:val="00D73F42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4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F42"/>
    <w:rPr>
      <w:rFonts w:ascii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D7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F42"/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</Words>
  <Characters>226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2015-12-28T13:41:00Z</dcterms:created>
  <dcterms:modified xsi:type="dcterms:W3CDTF">2015-12-28T13:42:00Z</dcterms:modified>
</cp:coreProperties>
</file>