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3A" w:rsidRPr="000876B5" w:rsidRDefault="00DB773A" w:rsidP="00FD5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0876B5">
        <w:rPr>
          <w:b/>
        </w:rPr>
        <w:t>CHAPTER 20:81:08</w:t>
      </w:r>
    </w:p>
    <w:p w:rsidR="00DB773A" w:rsidRPr="000876B5" w:rsidRDefault="00DB773A" w:rsidP="00FD5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DB773A" w:rsidRPr="000876B5" w:rsidRDefault="00DB773A" w:rsidP="00FD5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0876B5">
        <w:rPr>
          <w:b/>
        </w:rPr>
        <w:t>AMATEUR ORGANIZATIONS AND EDUCATIONAL INSTITUTIONS</w:t>
      </w:r>
    </w:p>
    <w:p w:rsidR="00DB773A" w:rsidRDefault="00DB773A" w:rsidP="00FD5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B773A" w:rsidRDefault="00DB773A" w:rsidP="00FD5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B773A" w:rsidRDefault="00DB773A" w:rsidP="00FD5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DB773A" w:rsidRDefault="00DB773A" w:rsidP="00FD5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20:81:08:01</w:t>
      </w:r>
      <w:r>
        <w:tab/>
      </w:r>
      <w:r>
        <w:tab/>
        <w:t>Recognition of amateur organizations and educational institutions.</w:t>
      </w:r>
    </w:p>
    <w:p w:rsidR="00DB773A" w:rsidRDefault="00DB773A" w:rsidP="00FD5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B773A" w:rsidRDefault="00DB773A" w:rsidP="00FD5A1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B773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A10"/>
    <w:rsid w:val="000003FE"/>
    <w:rsid w:val="00000F30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876B5"/>
    <w:rsid w:val="00091BDA"/>
    <w:rsid w:val="00091D72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06A1E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4093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156E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074"/>
    <w:rsid w:val="00AA4FD9"/>
    <w:rsid w:val="00AA6754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0A62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7464"/>
    <w:rsid w:val="00DB773A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1C78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10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2014-07-27T20:28:00Z</dcterms:created>
  <dcterms:modified xsi:type="dcterms:W3CDTF">2014-07-27T20:28:00Z</dcterms:modified>
</cp:coreProperties>
</file>