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4" w:rsidRDefault="00E50B94" w:rsidP="00674F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24:03:06.01</w:t>
      </w:r>
    </w:p>
    <w:p w:rsidR="00E50B94" w:rsidRDefault="00E50B94" w:rsidP="00674F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0B94" w:rsidRDefault="00E50B94" w:rsidP="00674F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CURRICULUM FOR GIFTED PROGRAM</w:t>
      </w:r>
    </w:p>
    <w:p w:rsidR="00E50B94" w:rsidRDefault="00E50B94" w:rsidP="00674F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 2,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E50B94" w:rsidRDefault="00E50B94" w:rsidP="00674F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0B94" w:rsidRDefault="00E50B94" w:rsidP="00674F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50B94" w:rsidSect="00E50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74F1A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0B94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1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24:03:06</dc:title>
  <dc:subject/>
  <dc:creator>lrpr13252</dc:creator>
  <cp:keywords/>
  <dc:description/>
  <cp:lastModifiedBy>lrpr13252</cp:lastModifiedBy>
  <cp:revision>1</cp:revision>
  <dcterms:created xsi:type="dcterms:W3CDTF">2004-07-13T21:55:00Z</dcterms:created>
  <dcterms:modified xsi:type="dcterms:W3CDTF">2004-07-13T21:56:00Z</dcterms:modified>
</cp:coreProperties>
</file>