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AE" w:rsidRDefault="004B03AE" w:rsidP="00DC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Hour" w:val="8"/>
          <w:attr w:name="Minute" w:val="5"/>
        </w:smartTagPr>
        <w:r>
          <w:rPr>
            <w:rFonts w:ascii="Times New Roman" w:hAnsi="Times New Roman"/>
            <w:b/>
            <w:sz w:val="24"/>
          </w:rPr>
          <w:t>08:05</w:t>
        </w:r>
      </w:smartTag>
    </w:p>
    <w:p w:rsidR="004B03AE" w:rsidRDefault="004B03AE" w:rsidP="00DC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03AE" w:rsidRDefault="004B03AE" w:rsidP="00DC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EVALUATION OF EDUCATORS</w:t>
      </w:r>
    </w:p>
    <w:p w:rsidR="004B03AE" w:rsidRDefault="004B03AE" w:rsidP="00DC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03AE" w:rsidRDefault="004B03AE" w:rsidP="00DC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03AE" w:rsidRDefault="004B03AE" w:rsidP="00DC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Editor's Note: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Statutory authority for the rules in this chapter was repealed by SL 1995, ch 87, § 77, effective </w:t>
      </w:r>
      <w:smartTag w:uri="urn:schemas-microsoft-com:office:smarttags" w:element="date">
        <w:smartTagPr>
          <w:attr w:name="Month" w:val="7"/>
          <w:attr w:name="Day" w:val="1"/>
          <w:attr w:name="Year" w:val="1995"/>
        </w:smartTagPr>
        <w:r>
          <w:rPr>
            <w:sz w:val="24"/>
          </w:rPr>
          <w:t>July 1, 1995</w:t>
        </w:r>
      </w:smartTag>
      <w:r>
        <w:rPr>
          <w:sz w:val="24"/>
        </w:rPr>
        <w:t>, therefore these rules are void according to SDCL 1-26-8.1.</w:t>
      </w:r>
    </w:p>
    <w:p w:rsidR="004B03AE" w:rsidRDefault="004B03AE" w:rsidP="00DC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03AE" w:rsidRDefault="004B03AE" w:rsidP="00DC61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03AE" w:rsidSect="004B03AE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03AE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B2E87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C61A4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A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24:08:05</dc:title>
  <dc:subject/>
  <dc:creator>lrpr13252</dc:creator>
  <cp:keywords/>
  <dc:description/>
  <cp:lastModifiedBy>lrpr14533</cp:lastModifiedBy>
  <cp:revision>2</cp:revision>
  <dcterms:created xsi:type="dcterms:W3CDTF">2004-07-14T15:43:00Z</dcterms:created>
  <dcterms:modified xsi:type="dcterms:W3CDTF">2011-10-06T20:31:00Z</dcterms:modified>
</cp:coreProperties>
</file>