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Default="009653AD" w:rsidP="000A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b/>
            <w:sz w:val="24"/>
          </w:rPr>
          <w:t>14:06</w:t>
        </w:r>
      </w:smartTag>
    </w:p>
    <w:p w:rsidR="009653AD" w:rsidRDefault="009653AD" w:rsidP="000A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53AD" w:rsidRDefault="009653AD" w:rsidP="000A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REQUIREMENTS FOR LOCAL INTERAGENCY NETWORKS</w:t>
      </w:r>
    </w:p>
    <w:p w:rsidR="009653AD" w:rsidRDefault="009653AD" w:rsidP="000A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)</w:t>
      </w:r>
    </w:p>
    <w:p w:rsidR="009653AD" w:rsidRDefault="009653AD" w:rsidP="000A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53AD" w:rsidRDefault="009653AD" w:rsidP="000A4E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653AD" w:rsidSect="0096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A4E2F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653AD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24:14:06</dc:title>
  <dc:subject/>
  <dc:creator>lrpr13252</dc:creator>
  <cp:keywords/>
  <dc:description/>
  <cp:lastModifiedBy>lrpr13252</cp:lastModifiedBy>
  <cp:revision>1</cp:revision>
  <dcterms:created xsi:type="dcterms:W3CDTF">2004-07-14T20:36:00Z</dcterms:created>
  <dcterms:modified xsi:type="dcterms:W3CDTF">2004-07-14T20:37:00Z</dcterms:modified>
</cp:coreProperties>
</file>