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b/>
          </w:rPr>
          <w:t>14:10</w:t>
        </w:r>
      </w:smartTag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COMPREHENSIVE CHILD FIND SYSTEM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24:14:10:01</w:t>
      </w:r>
      <w:r>
        <w:tab/>
      </w:r>
      <w:r>
        <w:tab/>
        <w:t>Comprehensive child find system.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24:14:10:01.01</w:t>
      </w:r>
      <w:r>
        <w:tab/>
        <w:t>Scope of child find.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24:14:10:02</w:t>
      </w:r>
      <w:r>
        <w:tab/>
      </w:r>
      <w:r>
        <w:tab/>
        <w:t>Repealed.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24:14:10:03</w:t>
      </w:r>
      <w:r>
        <w:tab/>
      </w:r>
      <w:r>
        <w:tab/>
        <w:t>Repealed.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24:14:10:04</w:t>
      </w:r>
      <w:r>
        <w:tab/>
      </w:r>
      <w:r>
        <w:tab/>
        <w:t>Coordination with state agencies.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24:14:10:05</w:t>
      </w:r>
      <w:r>
        <w:tab/>
      </w:r>
      <w:r>
        <w:tab/>
        <w:t>Repealed.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24:14:10:06</w:t>
      </w:r>
      <w:r>
        <w:tab/>
      </w:r>
      <w:r>
        <w:tab/>
        <w:t>Primary referral sources.</w:t>
      </w: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E62E8" w:rsidRDefault="005E62E8" w:rsidP="00C31E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E62E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E7C"/>
    <w:rsid w:val="00086AE4"/>
    <w:rsid w:val="003D40CD"/>
    <w:rsid w:val="005E62E8"/>
    <w:rsid w:val="008B09BA"/>
    <w:rsid w:val="00BD2079"/>
    <w:rsid w:val="00C31E7C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2012-12-15T18:49:00Z</dcterms:created>
  <dcterms:modified xsi:type="dcterms:W3CDTF">2014-05-22T17:48:00Z</dcterms:modified>
</cp:coreProperties>
</file>