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b/>
          </w:rPr>
          <w:t>14:11</w:t>
        </w:r>
      </w:smartTag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SCREENING AND REFERRAL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24:14:11:01</w:t>
      </w:r>
      <w:r>
        <w:tab/>
      </w:r>
      <w:r>
        <w:tab/>
        <w:t>Repealed.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24:14:11:01.01</w:t>
      </w:r>
      <w:r>
        <w:tab/>
        <w:t>Screening procedures -- General.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24:14:11:01.02</w:t>
      </w:r>
      <w:r>
        <w:tab/>
        <w:t>Conditions.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24:14:11:01.03</w:t>
      </w:r>
      <w:r>
        <w:tab/>
        <w:t>Screening procedures -- Parental notice and consent.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24:14:11:02</w:t>
      </w:r>
      <w:r>
        <w:tab/>
      </w:r>
      <w:r>
        <w:tab/>
        <w:t>Settings for screenings.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24:14:11:03</w:t>
      </w:r>
      <w:r>
        <w:tab/>
      </w:r>
      <w:r>
        <w:tab/>
        <w:t>Repealed.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24:14:11:04</w:t>
      </w:r>
      <w:r>
        <w:tab/>
      </w:r>
      <w:r>
        <w:tab/>
        <w:t>Areas to be screened -- Screening instruments.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24:14:11:04.01</w:t>
      </w:r>
      <w:r>
        <w:tab/>
        <w:t>Post-referral timeline.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24:14:11:04.02</w:t>
      </w:r>
      <w:r>
        <w:tab/>
        <w:t>Post-referral timeline -- Exceptions.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24:14:11:04.03</w:t>
      </w:r>
      <w:r>
        <w:tab/>
        <w:t>Post-referral timeline -- Documentation.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24:14:11:05</w:t>
      </w:r>
      <w:r>
        <w:tab/>
      </w:r>
      <w:r>
        <w:tab/>
        <w:t>Repealed.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24:14:11:06</w:t>
      </w:r>
      <w:r>
        <w:tab/>
      </w:r>
      <w:r>
        <w:tab/>
        <w:t>Repealed.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24:14:11:07</w:t>
      </w:r>
      <w:r>
        <w:tab/>
      </w:r>
      <w:r>
        <w:tab/>
        <w:t>Primary referral sources.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24:14:11:08</w:t>
      </w:r>
      <w:r>
        <w:tab/>
      </w:r>
      <w:r>
        <w:tab/>
        <w:t>Repealed.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24:14:11:09</w:t>
      </w:r>
      <w:r>
        <w:tab/>
      </w:r>
      <w:r>
        <w:tab/>
        <w:t>Referral of specific at-risk infants and toddlers.</w:t>
      </w: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074AFA" w:rsidRDefault="00074AFA" w:rsidP="00C8489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074AF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9F"/>
    <w:rsid w:val="00074AFA"/>
    <w:rsid w:val="00086AE4"/>
    <w:rsid w:val="00547AB5"/>
    <w:rsid w:val="008B09BA"/>
    <w:rsid w:val="00BD2079"/>
    <w:rsid w:val="00C8489F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98</Words>
  <Characters>562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2012-12-15T18:55:00Z</dcterms:created>
  <dcterms:modified xsi:type="dcterms:W3CDTF">2014-05-22T17:51:00Z</dcterms:modified>
</cp:coreProperties>
</file>