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9C" w:rsidRDefault="00A4169C" w:rsidP="00A021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5636B">
        <w:rPr>
          <w:b/>
        </w:rPr>
        <w:t>24:43:05:02.  Credit transfer.</w:t>
      </w:r>
      <w:r>
        <w:t xml:space="preserve"> Credit for coursework completed by students attending a specialized nonpublic educational program which has state approval may be transferred into an accredited public or nonpublic school.</w:t>
      </w:r>
    </w:p>
    <w:p w:rsidR="00A4169C" w:rsidRDefault="00A4169C" w:rsidP="00A021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4169C" w:rsidRDefault="00A4169C" w:rsidP="00A021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A2659">
        <w:rPr>
          <w:b/>
        </w:rPr>
        <w:t>Source:</w:t>
      </w:r>
      <w:r>
        <w:t xml:space="preserve"> 33 SDR 152, effective </w:t>
      </w:r>
      <w:smartTag w:uri="urn:schemas-microsoft-com:office:smarttags" w:element="date">
        <w:smartTagPr>
          <w:attr w:name="Year" w:val="2007"/>
          <w:attr w:name="Day" w:val="5"/>
          <w:attr w:name="Month" w:val="4"/>
        </w:smartTagPr>
        <w:r>
          <w:t>April 5, 2007</w:t>
        </w:r>
      </w:smartTag>
      <w:r>
        <w:t>.</w:t>
      </w:r>
    </w:p>
    <w:p w:rsidR="00A4169C" w:rsidRDefault="00A4169C" w:rsidP="00A021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A2659">
        <w:rPr>
          <w:b/>
        </w:rPr>
        <w:t>General Authority:</w:t>
      </w:r>
      <w:r>
        <w:t xml:space="preserve"> SDCL 13-1-12.1, 13-3-1.4,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t>13-3-47</w:t>
        </w:r>
      </w:smartTag>
      <w:r>
        <w:t>.</w:t>
      </w:r>
    </w:p>
    <w:p w:rsidR="00A4169C" w:rsidRDefault="00A4169C" w:rsidP="00A021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A2659">
        <w:rPr>
          <w:b/>
        </w:rPr>
        <w:t>Law Implemented:</w:t>
      </w:r>
      <w:r>
        <w:t xml:space="preserve"> SDCL 13-1-12.1,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t>13-3-47</w:t>
        </w:r>
      </w:smartTag>
      <w:r>
        <w:t>.</w:t>
      </w:r>
    </w:p>
    <w:p w:rsidR="00A4169C" w:rsidRDefault="00A4169C" w:rsidP="00A021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4169C" w:rsidSect="00A41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570A"/>
    <w:rsid w:val="00127DC5"/>
    <w:rsid w:val="00131CEF"/>
    <w:rsid w:val="001321F3"/>
    <w:rsid w:val="00141C0F"/>
    <w:rsid w:val="001421ED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62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5CA3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33BB4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659"/>
    <w:rsid w:val="004A2C9D"/>
    <w:rsid w:val="004B0289"/>
    <w:rsid w:val="004B2AEF"/>
    <w:rsid w:val="004B3A54"/>
    <w:rsid w:val="004B68A2"/>
    <w:rsid w:val="004C04C2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6078"/>
    <w:rsid w:val="006910F7"/>
    <w:rsid w:val="00691519"/>
    <w:rsid w:val="00692476"/>
    <w:rsid w:val="006935E2"/>
    <w:rsid w:val="006A385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51F1"/>
    <w:rsid w:val="0071567D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3A92"/>
    <w:rsid w:val="0098411B"/>
    <w:rsid w:val="009912D2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1BBB"/>
    <w:rsid w:val="009E21DC"/>
    <w:rsid w:val="009E52D9"/>
    <w:rsid w:val="009E626C"/>
    <w:rsid w:val="009E6710"/>
    <w:rsid w:val="009F6BD2"/>
    <w:rsid w:val="00A0217E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69C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391C"/>
    <w:rsid w:val="00E244AF"/>
    <w:rsid w:val="00E264D5"/>
    <w:rsid w:val="00E470B1"/>
    <w:rsid w:val="00E50D19"/>
    <w:rsid w:val="00E52199"/>
    <w:rsid w:val="00E52A02"/>
    <w:rsid w:val="00E5636B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7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2007-03-29T20:41:00Z</dcterms:created>
  <dcterms:modified xsi:type="dcterms:W3CDTF">2007-07-19T17:24:00Z</dcterms:modified>
</cp:coreProperties>
</file>