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EB" w:rsidRPr="003D5C26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D5C26">
        <w:rPr>
          <w:rFonts w:ascii="Times New Roman" w:hAnsi="Times New Roman"/>
          <w:b/>
          <w:sz w:val="24"/>
        </w:rPr>
        <w:t>CHAPTER 24:43:06</w:t>
      </w:r>
    </w:p>
    <w:p w:rsidR="00E810EB" w:rsidRPr="003D5C26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810EB" w:rsidRPr="003D5C26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D5C26">
        <w:rPr>
          <w:rFonts w:ascii="Times New Roman" w:hAnsi="Times New Roman"/>
          <w:b/>
          <w:sz w:val="24"/>
        </w:rPr>
        <w:t>NONACCREDITED OR NONAPPROVED SCHOOLS</w:t>
      </w:r>
    </w:p>
    <w:p w:rsidR="00E810EB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10EB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10EB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810EB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Nonaccredited and nonapproved educational settings.</w:t>
      </w:r>
    </w:p>
    <w:p w:rsidR="00E810EB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10EB" w:rsidRDefault="00E810EB" w:rsidP="004339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10EB" w:rsidSect="00E81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2A87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277CB"/>
    <w:rsid w:val="002469B0"/>
    <w:rsid w:val="00257B8D"/>
    <w:rsid w:val="002710AD"/>
    <w:rsid w:val="00274154"/>
    <w:rsid w:val="002921A4"/>
    <w:rsid w:val="002B658E"/>
    <w:rsid w:val="002D353A"/>
    <w:rsid w:val="002D370F"/>
    <w:rsid w:val="002D79DF"/>
    <w:rsid w:val="0031722A"/>
    <w:rsid w:val="00332BFD"/>
    <w:rsid w:val="00370071"/>
    <w:rsid w:val="00375B96"/>
    <w:rsid w:val="003C1399"/>
    <w:rsid w:val="003C788A"/>
    <w:rsid w:val="003D25A7"/>
    <w:rsid w:val="003D5C26"/>
    <w:rsid w:val="003F3D85"/>
    <w:rsid w:val="004339C2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C2A6F"/>
    <w:rsid w:val="005E5F82"/>
    <w:rsid w:val="0060340B"/>
    <w:rsid w:val="006231DB"/>
    <w:rsid w:val="006448A3"/>
    <w:rsid w:val="006935E2"/>
    <w:rsid w:val="006A19AC"/>
    <w:rsid w:val="006A1FAC"/>
    <w:rsid w:val="006B46D0"/>
    <w:rsid w:val="006D4E2A"/>
    <w:rsid w:val="006E4B21"/>
    <w:rsid w:val="006E50CD"/>
    <w:rsid w:val="007151F1"/>
    <w:rsid w:val="00732F3C"/>
    <w:rsid w:val="007635E3"/>
    <w:rsid w:val="00776726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E7358"/>
    <w:rsid w:val="00AF5B13"/>
    <w:rsid w:val="00B83900"/>
    <w:rsid w:val="00BA2D56"/>
    <w:rsid w:val="00BB6B68"/>
    <w:rsid w:val="00BC6D73"/>
    <w:rsid w:val="00BD7CAE"/>
    <w:rsid w:val="00BF3B10"/>
    <w:rsid w:val="00C33011"/>
    <w:rsid w:val="00C367A0"/>
    <w:rsid w:val="00C51418"/>
    <w:rsid w:val="00C620EF"/>
    <w:rsid w:val="00C855CA"/>
    <w:rsid w:val="00C86D67"/>
    <w:rsid w:val="00C95510"/>
    <w:rsid w:val="00CD720F"/>
    <w:rsid w:val="00CE0E2C"/>
    <w:rsid w:val="00CE5A95"/>
    <w:rsid w:val="00CF3FB7"/>
    <w:rsid w:val="00D16C39"/>
    <w:rsid w:val="00D91483"/>
    <w:rsid w:val="00DA730E"/>
    <w:rsid w:val="00DC7B43"/>
    <w:rsid w:val="00DC7E67"/>
    <w:rsid w:val="00DE0D69"/>
    <w:rsid w:val="00E20D27"/>
    <w:rsid w:val="00E52015"/>
    <w:rsid w:val="00E754FD"/>
    <w:rsid w:val="00E810EB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2</cp:revision>
  <dcterms:created xsi:type="dcterms:W3CDTF">2005-05-27T19:13:00Z</dcterms:created>
  <dcterms:modified xsi:type="dcterms:W3CDTF">2005-05-27T19:13:00Z</dcterms:modified>
</cp:coreProperties>
</file>