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1E" w:rsidRDefault="00C4331E" w:rsidP="00AA01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57551">
        <w:rPr>
          <w:rFonts w:ascii="Times New Roman" w:hAnsi="Times New Roman"/>
          <w:b/>
          <w:sz w:val="24"/>
        </w:rPr>
        <w:t>24:43:07:03.  Warning and plan of corrective action.</w:t>
      </w:r>
      <w:r>
        <w:rPr>
          <w:rFonts w:ascii="Times New Roman" w:hAnsi="Times New Roman"/>
          <w:sz w:val="24"/>
        </w:rPr>
        <w:t xml:space="preserve"> An accredited public school district or approved nonpublic entity that is found in violation of a state law or administrative rule required for the accredited or approved status will be issued a letter of warning by the secretary of education. The letter will cite the law or administrative rule or both and state the alleged violation that caused the warning to be issued, and will set forth timelines for submission of a plan of corrective action.</w:t>
      </w:r>
    </w:p>
    <w:p w:rsidR="00C4331E" w:rsidRDefault="00C4331E" w:rsidP="00AA01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4331E" w:rsidRDefault="00C4331E" w:rsidP="00AA01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C4331E" w:rsidRDefault="00C4331E" w:rsidP="00AA01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1-45-13, 13-1-12.1, 13-3-1.4,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C4331E" w:rsidRDefault="00C4331E" w:rsidP="00AA01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C4331E" w:rsidRDefault="00C4331E" w:rsidP="00AA01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4331E" w:rsidSect="00C433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B7A59"/>
    <w:rsid w:val="000C11D1"/>
    <w:rsid w:val="000D0E24"/>
    <w:rsid w:val="000E0F40"/>
    <w:rsid w:val="000E2A87"/>
    <w:rsid w:val="000E5293"/>
    <w:rsid w:val="000F0480"/>
    <w:rsid w:val="00114090"/>
    <w:rsid w:val="00157551"/>
    <w:rsid w:val="001930B6"/>
    <w:rsid w:val="00195E31"/>
    <w:rsid w:val="001B7C4D"/>
    <w:rsid w:val="001D3F0A"/>
    <w:rsid w:val="001F7C12"/>
    <w:rsid w:val="00214802"/>
    <w:rsid w:val="002168E8"/>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C1399"/>
    <w:rsid w:val="003C788A"/>
    <w:rsid w:val="003D25A7"/>
    <w:rsid w:val="003F3D85"/>
    <w:rsid w:val="004339C2"/>
    <w:rsid w:val="00434B55"/>
    <w:rsid w:val="00443059"/>
    <w:rsid w:val="004578F1"/>
    <w:rsid w:val="0047776D"/>
    <w:rsid w:val="00497D3F"/>
    <w:rsid w:val="004F3560"/>
    <w:rsid w:val="004F5FC6"/>
    <w:rsid w:val="004F6F19"/>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76726"/>
    <w:rsid w:val="0079044B"/>
    <w:rsid w:val="007E76F8"/>
    <w:rsid w:val="007F117A"/>
    <w:rsid w:val="00822D77"/>
    <w:rsid w:val="00825ED2"/>
    <w:rsid w:val="0083017E"/>
    <w:rsid w:val="008426EC"/>
    <w:rsid w:val="008571DB"/>
    <w:rsid w:val="00876045"/>
    <w:rsid w:val="008A03CB"/>
    <w:rsid w:val="008A4B00"/>
    <w:rsid w:val="008E23B9"/>
    <w:rsid w:val="008F01DC"/>
    <w:rsid w:val="008F15F2"/>
    <w:rsid w:val="00966FC1"/>
    <w:rsid w:val="00970A8D"/>
    <w:rsid w:val="00981D42"/>
    <w:rsid w:val="00982FD0"/>
    <w:rsid w:val="009E6710"/>
    <w:rsid w:val="009F6BD2"/>
    <w:rsid w:val="00A03C26"/>
    <w:rsid w:val="00A20A07"/>
    <w:rsid w:val="00A3194C"/>
    <w:rsid w:val="00A9458C"/>
    <w:rsid w:val="00AA0154"/>
    <w:rsid w:val="00AC3F9E"/>
    <w:rsid w:val="00AE02C7"/>
    <w:rsid w:val="00AE7358"/>
    <w:rsid w:val="00AF5B13"/>
    <w:rsid w:val="00B83900"/>
    <w:rsid w:val="00BA2D56"/>
    <w:rsid w:val="00BB6B68"/>
    <w:rsid w:val="00BC6D73"/>
    <w:rsid w:val="00BD7CAE"/>
    <w:rsid w:val="00BF3B10"/>
    <w:rsid w:val="00C33011"/>
    <w:rsid w:val="00C367A0"/>
    <w:rsid w:val="00C4331E"/>
    <w:rsid w:val="00C51418"/>
    <w:rsid w:val="00C620EF"/>
    <w:rsid w:val="00C855CA"/>
    <w:rsid w:val="00C86D67"/>
    <w:rsid w:val="00C95510"/>
    <w:rsid w:val="00CD720F"/>
    <w:rsid w:val="00CE0E2C"/>
    <w:rsid w:val="00CE5A95"/>
    <w:rsid w:val="00CF3FB7"/>
    <w:rsid w:val="00D16C39"/>
    <w:rsid w:val="00D91483"/>
    <w:rsid w:val="00DA730E"/>
    <w:rsid w:val="00DC7B43"/>
    <w:rsid w:val="00DC7E67"/>
    <w:rsid w:val="00DE0D69"/>
    <w:rsid w:val="00E20D27"/>
    <w:rsid w:val="00E52015"/>
    <w:rsid w:val="00E754FD"/>
    <w:rsid w:val="00EC2565"/>
    <w:rsid w:val="00ED0AD3"/>
    <w:rsid w:val="00EE0D4B"/>
    <w:rsid w:val="00EE59B5"/>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99</Words>
  <Characters>569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3</cp:revision>
  <dcterms:created xsi:type="dcterms:W3CDTF">2005-05-27T19:19:00Z</dcterms:created>
  <dcterms:modified xsi:type="dcterms:W3CDTF">2005-07-07T15:34:00Z</dcterms:modified>
</cp:coreProperties>
</file>