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D5" w:rsidRDefault="00C960D5" w:rsidP="008D21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7256">
        <w:rPr>
          <w:rFonts w:ascii="Times New Roman" w:hAnsi="Times New Roman"/>
          <w:b/>
          <w:sz w:val="24"/>
        </w:rPr>
        <w:t>24:43:07:05.  Notice and right to request hearing.</w:t>
      </w:r>
      <w:r>
        <w:rPr>
          <w:rFonts w:ascii="Times New Roman" w:hAnsi="Times New Roman"/>
          <w:sz w:val="24"/>
        </w:rPr>
        <w:t xml:space="preserve"> The public school board or the nonpublic governance body shall be informed of the recommendation of probationary status by certified letter. The notice shall include the right for the school board or the nonpublic governing body to submit a written request for a hearing within ten days of receipt of the letter. The notice shall specify the basis for the recommendation.</w:t>
      </w:r>
    </w:p>
    <w:p w:rsidR="00C960D5" w:rsidRDefault="00C960D5" w:rsidP="008D21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60D5" w:rsidRDefault="00C960D5" w:rsidP="008D21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C960D5" w:rsidRDefault="00C960D5" w:rsidP="008D21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13-1-12.1, 13-3-1.4,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C960D5" w:rsidRDefault="00C960D5" w:rsidP="008D21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1"/>
          <w:attr w:name="Day" w:val="26"/>
          <w:attr w:name="Year" w:val="2017"/>
        </w:smartTagPr>
        <w:r>
          <w:rPr>
            <w:rFonts w:ascii="Times New Roman" w:hAnsi="Times New Roman"/>
            <w:sz w:val="24"/>
          </w:rPr>
          <w:t>1-26-17</w:t>
        </w:r>
      </w:smartTag>
      <w:r>
        <w:rPr>
          <w:rFonts w:ascii="Times New Roman" w:hAnsi="Times New Roman"/>
          <w:sz w:val="24"/>
        </w:rPr>
        <w:t>, 13-1-12.1.</w:t>
      </w:r>
    </w:p>
    <w:p w:rsidR="00C960D5" w:rsidRDefault="00C960D5" w:rsidP="008D218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960D5" w:rsidSect="00C960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C4D"/>
    <w:rsid w:val="001D3F0A"/>
    <w:rsid w:val="001F7C12"/>
    <w:rsid w:val="00214802"/>
    <w:rsid w:val="002168E8"/>
    <w:rsid w:val="0022387B"/>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97D3F"/>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7F7256"/>
    <w:rsid w:val="00822D77"/>
    <w:rsid w:val="00825ED2"/>
    <w:rsid w:val="0083017E"/>
    <w:rsid w:val="008426EC"/>
    <w:rsid w:val="008571DB"/>
    <w:rsid w:val="00876045"/>
    <w:rsid w:val="008A03CB"/>
    <w:rsid w:val="008A4B00"/>
    <w:rsid w:val="008D2184"/>
    <w:rsid w:val="008E23B9"/>
    <w:rsid w:val="008F01DC"/>
    <w:rsid w:val="008F15F2"/>
    <w:rsid w:val="00966FC1"/>
    <w:rsid w:val="00970A8D"/>
    <w:rsid w:val="00981D42"/>
    <w:rsid w:val="00982FD0"/>
    <w:rsid w:val="009E6710"/>
    <w:rsid w:val="009F6BD2"/>
    <w:rsid w:val="00A03C26"/>
    <w:rsid w:val="00A20A07"/>
    <w:rsid w:val="00A3194C"/>
    <w:rsid w:val="00A9458C"/>
    <w:rsid w:val="00AA0154"/>
    <w:rsid w:val="00AC3F9E"/>
    <w:rsid w:val="00AE02C7"/>
    <w:rsid w:val="00AE7358"/>
    <w:rsid w:val="00AF5B13"/>
    <w:rsid w:val="00B83900"/>
    <w:rsid w:val="00BA2D56"/>
    <w:rsid w:val="00BB6B68"/>
    <w:rsid w:val="00BC6D73"/>
    <w:rsid w:val="00BD7CAE"/>
    <w:rsid w:val="00BF3B10"/>
    <w:rsid w:val="00BF7973"/>
    <w:rsid w:val="00C33011"/>
    <w:rsid w:val="00C367A0"/>
    <w:rsid w:val="00C51418"/>
    <w:rsid w:val="00C620EF"/>
    <w:rsid w:val="00C855CA"/>
    <w:rsid w:val="00C86D67"/>
    <w:rsid w:val="00C95510"/>
    <w:rsid w:val="00C960D5"/>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88</Words>
  <Characters>502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2005-05-27T19:20:00Z</dcterms:created>
  <dcterms:modified xsi:type="dcterms:W3CDTF">2005-07-07T15:35:00Z</dcterms:modified>
</cp:coreProperties>
</file>