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75" w:rsidRDefault="007B4875" w:rsidP="00A437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F32FEB">
        <w:rPr>
          <w:rFonts w:ascii="Times New Roman" w:hAnsi="Times New Roman"/>
          <w:b/>
          <w:sz w:val="24"/>
        </w:rPr>
        <w:t>24:43:07:08.  Effect of suspension or revocation on nonpublic entity.</w:t>
      </w:r>
      <w:r>
        <w:rPr>
          <w:rFonts w:ascii="Times New Roman" w:hAnsi="Times New Roman"/>
          <w:sz w:val="24"/>
        </w:rPr>
        <w:t xml:space="preserve"> If a nonpublic school's approval is suspended or revoked, it shall retain a nonapproved status for the remainder of the school fiscal year or until the secretary determines it has satisfactorily corrected the violation. At the beginning of the next school fiscal year on July 1, the nonpublic school or specialized nonpublic educational program may seek state approval according to §§ 24:43:02:04 and 24:43:02:05. A nonpublic entity that does not seek state approval and continues to offer educational services to compulsory school-age children will become subject to the provisions of § 24:43:02:06 on July 1.</w:t>
      </w:r>
    </w:p>
    <w:p w:rsidR="007B4875" w:rsidRDefault="007B4875" w:rsidP="00A437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4875" w:rsidRDefault="007B4875" w:rsidP="00A437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7B4875" w:rsidRDefault="007B4875" w:rsidP="00A437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13-1-12.1,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7B4875" w:rsidRDefault="007B4875" w:rsidP="00A437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7B4875" w:rsidRDefault="007B4875" w:rsidP="00A4378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B4875" w:rsidSect="007B487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B7A59"/>
    <w:rsid w:val="000C11D1"/>
    <w:rsid w:val="000D0E24"/>
    <w:rsid w:val="000E0F40"/>
    <w:rsid w:val="000E2A87"/>
    <w:rsid w:val="000E5293"/>
    <w:rsid w:val="000F0480"/>
    <w:rsid w:val="00114090"/>
    <w:rsid w:val="001930B6"/>
    <w:rsid w:val="00195E31"/>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C1399"/>
    <w:rsid w:val="003C788A"/>
    <w:rsid w:val="003D25A7"/>
    <w:rsid w:val="003F3D85"/>
    <w:rsid w:val="004339C2"/>
    <w:rsid w:val="00434B55"/>
    <w:rsid w:val="00443059"/>
    <w:rsid w:val="004578F1"/>
    <w:rsid w:val="0047776D"/>
    <w:rsid w:val="00497D3F"/>
    <w:rsid w:val="004D6C36"/>
    <w:rsid w:val="004F3560"/>
    <w:rsid w:val="004F5FC6"/>
    <w:rsid w:val="004F6F19"/>
    <w:rsid w:val="00521134"/>
    <w:rsid w:val="005222BA"/>
    <w:rsid w:val="00530E97"/>
    <w:rsid w:val="00551A3F"/>
    <w:rsid w:val="00553B45"/>
    <w:rsid w:val="00556ED7"/>
    <w:rsid w:val="005C2A6F"/>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B4875"/>
    <w:rsid w:val="007E76F8"/>
    <w:rsid w:val="007F117A"/>
    <w:rsid w:val="00822D77"/>
    <w:rsid w:val="00825ED2"/>
    <w:rsid w:val="0083017E"/>
    <w:rsid w:val="008426EC"/>
    <w:rsid w:val="008571DB"/>
    <w:rsid w:val="00876045"/>
    <w:rsid w:val="008A03CB"/>
    <w:rsid w:val="008A4B00"/>
    <w:rsid w:val="008D2184"/>
    <w:rsid w:val="008E23B9"/>
    <w:rsid w:val="008F01DC"/>
    <w:rsid w:val="008F15F2"/>
    <w:rsid w:val="00966FC1"/>
    <w:rsid w:val="009677F3"/>
    <w:rsid w:val="00970A8D"/>
    <w:rsid w:val="00981D42"/>
    <w:rsid w:val="00982FD0"/>
    <w:rsid w:val="009A5CB7"/>
    <w:rsid w:val="009E6710"/>
    <w:rsid w:val="009F6BD2"/>
    <w:rsid w:val="00A03C26"/>
    <w:rsid w:val="00A20A07"/>
    <w:rsid w:val="00A3194C"/>
    <w:rsid w:val="00A4378B"/>
    <w:rsid w:val="00A9458C"/>
    <w:rsid w:val="00AA0154"/>
    <w:rsid w:val="00AC3F9E"/>
    <w:rsid w:val="00AE02C7"/>
    <w:rsid w:val="00AE7358"/>
    <w:rsid w:val="00AF5B13"/>
    <w:rsid w:val="00B83900"/>
    <w:rsid w:val="00BA2D56"/>
    <w:rsid w:val="00BB6B68"/>
    <w:rsid w:val="00BC6D73"/>
    <w:rsid w:val="00BD7CAE"/>
    <w:rsid w:val="00BF3B10"/>
    <w:rsid w:val="00BF7973"/>
    <w:rsid w:val="00C33011"/>
    <w:rsid w:val="00C367A0"/>
    <w:rsid w:val="00C51418"/>
    <w:rsid w:val="00C620EF"/>
    <w:rsid w:val="00C855CA"/>
    <w:rsid w:val="00C86D67"/>
    <w:rsid w:val="00C95510"/>
    <w:rsid w:val="00CD720F"/>
    <w:rsid w:val="00CE0E2C"/>
    <w:rsid w:val="00CE5A95"/>
    <w:rsid w:val="00CF3FB7"/>
    <w:rsid w:val="00D16C39"/>
    <w:rsid w:val="00D91483"/>
    <w:rsid w:val="00DA730E"/>
    <w:rsid w:val="00DC7B43"/>
    <w:rsid w:val="00DC7E67"/>
    <w:rsid w:val="00DE0D69"/>
    <w:rsid w:val="00E20D27"/>
    <w:rsid w:val="00E52015"/>
    <w:rsid w:val="00E754FD"/>
    <w:rsid w:val="00EC2565"/>
    <w:rsid w:val="00EE0D4B"/>
    <w:rsid w:val="00EE59B5"/>
    <w:rsid w:val="00EF3010"/>
    <w:rsid w:val="00F1253A"/>
    <w:rsid w:val="00F32FEB"/>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123</Words>
  <Characters>704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2005-05-27T19:21:00Z</dcterms:created>
  <dcterms:modified xsi:type="dcterms:W3CDTF">2005-07-07T15:35:00Z</dcterms:modified>
</cp:coreProperties>
</file>