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9" w:rsidRDefault="008C5C79" w:rsidP="00B46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b/>
        </w:rPr>
        <w:tab/>
        <w:t>24:43:08:05.  Term of waiver.</w:t>
      </w:r>
      <w:r>
        <w:t xml:space="preserve"> Unless the application requests a shorter term, an approved waiver will remain in effect for five years from the start date of July 1 or the alternate start date set by the secretary according to § 24:43:08:03. Before March 1 of the year the term of the waiver expires, the school district or nonpublic governing body may request and be granted approval of the same waiver for a period of up to five additional years if it can be demonstrated that the school or program is meeting the objectives for which the waiver was granted.</w:t>
      </w:r>
    </w:p>
    <w:p w:rsidR="008C5C79" w:rsidRDefault="008C5C79" w:rsidP="00B46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C5C79" w:rsidRDefault="008C5C79" w:rsidP="00B46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E0F40">
        <w:rPr>
          <w:b/>
        </w:rPr>
        <w:t>Source:</w:t>
      </w:r>
      <w:r>
        <w:t xml:space="preserve"> 31 SDR 178, adopted </w:t>
      </w:r>
      <w:smartTag w:uri="urn:schemas-microsoft-com:office:smarttags" w:element="date">
        <w:smartTagPr>
          <w:attr w:name="Year" w:val="2005"/>
          <w:attr w:name="Day" w:val="4"/>
          <w:attr w:name="Month" w:val="5"/>
        </w:smartTagPr>
        <w:r>
          <w:t>May 4, 2005</w:t>
        </w:r>
      </w:smartTag>
      <w:r>
        <w:t xml:space="preserve">, effective July 1, 2005; 33 SDR 55, effective </w:t>
      </w:r>
      <w:smartTag w:uri="urn:schemas-microsoft-com:office:smarttags" w:element="date">
        <w:smartTagPr>
          <w:attr w:name="Year" w:val="2006"/>
          <w:attr w:name="Day" w:val="2"/>
          <w:attr w:name="Month" w:val="10"/>
        </w:smartTagPr>
        <w:r>
          <w:t>October 2, 2006</w:t>
        </w:r>
      </w:smartTag>
      <w:r>
        <w:t>.</w:t>
      </w:r>
    </w:p>
    <w:p w:rsidR="008C5C79" w:rsidRDefault="008C5C79" w:rsidP="00B46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E0F40">
        <w:rPr>
          <w:b/>
        </w:rPr>
        <w:t>General Authority:</w:t>
      </w:r>
      <w:r>
        <w:t xml:space="preserve"> SDCL 13-3-1.4, </w:t>
      </w:r>
      <w:smartTag w:uri="urn:schemas-microsoft-com:office:smarttags" w:element="date">
        <w:smartTagPr>
          <w:attr w:name="Year" w:val="1934"/>
          <w:attr w:name="Day" w:val="13"/>
          <w:attr w:name="Month" w:val="5"/>
        </w:smartTagPr>
        <w:r>
          <w:t>13-5-34</w:t>
        </w:r>
      </w:smartTag>
      <w:r>
        <w:t>.</w:t>
      </w:r>
    </w:p>
    <w:p w:rsidR="008C5C79" w:rsidRDefault="008C5C79" w:rsidP="00B46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E0F40"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1934"/>
          <w:attr w:name="Day" w:val="13"/>
          <w:attr w:name="Month" w:val="5"/>
        </w:smartTagPr>
        <w:r>
          <w:t>13-5-34</w:t>
        </w:r>
      </w:smartTag>
      <w:r>
        <w:t>.</w:t>
      </w:r>
    </w:p>
    <w:p w:rsidR="008C5C79" w:rsidRPr="00874E03" w:rsidRDefault="008C5C79" w:rsidP="00B46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C5C79" w:rsidRPr="00874E03" w:rsidSect="008C5C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0F40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4E03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C5C79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3F8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86AEF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F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2006-09-26T15:22:00Z</dcterms:created>
  <dcterms:modified xsi:type="dcterms:W3CDTF">2006-09-26T15:22:00Z</dcterms:modified>
</cp:coreProperties>
</file>