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DC" w:rsidRDefault="00C66EDC" w:rsidP="00AA7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24:43:09:02.  Student records.</w:t>
      </w:r>
      <w:r>
        <w:rPr>
          <w:rFonts w:ascii="Times New Roman" w:hAnsi="Times New Roman"/>
          <w:sz w:val="24"/>
        </w:rPr>
        <w:t xml:space="preserve"> A permanent record of each student's scholarship and attendance shall be kept and stored in a safe place where it cannot be destroyed. If safe storage is not available at the school, a duplicate set of records shall be maintained and stored in a safe place other than the school building. A cumulative record shall be kept for each student through the elementary and secondary schools.</w:t>
      </w:r>
    </w:p>
    <w:p w:rsidR="00C66EDC" w:rsidRDefault="00C66EDC" w:rsidP="00AA7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6EDC" w:rsidRDefault="00C66EDC" w:rsidP="00AA7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3 SDR 23, effective September 29, 1976; 5 SDR 110, effective July 5, 1979; 11 SDR 96, 11 SDR 112, effective July 1, 1985; 12 SDR 22, effective August 21, 1985; repealed, SL 1995, ch 86, § 2, effective July 1, 1995; readopted, 22 SDR 12, effective August 9, 1995; 23 SDR 31, effective September 8, 1996; transferred from § 24:03:04:10, 31 SDR 178, adopted May 4, 2005, effective July 1, 2005.</w:t>
      </w:r>
    </w:p>
    <w:p w:rsidR="00C66EDC" w:rsidRDefault="00C66EDC" w:rsidP="00AA7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</w:t>
      </w:r>
      <w:smartTag w:uri="urn:schemas-microsoft-com:office:smarttags" w:element="date">
        <w:smartTagPr>
          <w:attr w:name="Month" w:val="3"/>
          <w:attr w:name="Day" w:val="13"/>
          <w:attr w:name="Year" w:val="1947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>.</w:t>
      </w:r>
    </w:p>
    <w:p w:rsidR="00C66EDC" w:rsidRDefault="00C66EDC" w:rsidP="00AA7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</w:t>
      </w:r>
      <w:smartTag w:uri="urn:schemas-microsoft-com:office:smarttags" w:element="date">
        <w:smartTagPr>
          <w:attr w:name="Month" w:val="3"/>
          <w:attr w:name="Day" w:val="13"/>
          <w:attr w:name="Year" w:val="1947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>.</w:t>
      </w:r>
    </w:p>
    <w:p w:rsidR="00C66EDC" w:rsidRDefault="00C66EDC" w:rsidP="00AA7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66EDC" w:rsidSect="00C66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C11D1"/>
    <w:rsid w:val="000D0E24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C1399"/>
    <w:rsid w:val="003C788A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6ED7"/>
    <w:rsid w:val="005B2B58"/>
    <w:rsid w:val="005E5F82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635E3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A7180"/>
    <w:rsid w:val="00AC3F9E"/>
    <w:rsid w:val="00AE02C7"/>
    <w:rsid w:val="00AF5B13"/>
    <w:rsid w:val="00B83900"/>
    <w:rsid w:val="00BA2D56"/>
    <w:rsid w:val="00BB6B68"/>
    <w:rsid w:val="00BD7CAE"/>
    <w:rsid w:val="00BF3B10"/>
    <w:rsid w:val="00C33011"/>
    <w:rsid w:val="00C51418"/>
    <w:rsid w:val="00C620EF"/>
    <w:rsid w:val="00C66EDC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8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138</Words>
  <Characters>792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2005-05-27T19:32:00Z</dcterms:created>
  <dcterms:modified xsi:type="dcterms:W3CDTF">2005-07-07T15:38:00Z</dcterms:modified>
</cp:coreProperties>
</file>