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A0" w:rsidRDefault="00F23EA0" w:rsidP="005D73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24:43:09:03.  Certificate.</w:t>
      </w:r>
      <w:r>
        <w:t xml:space="preserve"> A certificate or plan of intent or both as applicable, for each person required to be certified shall be filed in the administrative office of the school system by the time of the first contract payment. The certificate shall remain on file for the duration of employment. The plan of intent shall remain on file until it is replaced by evidence that the person has achieved qualification for the assignments identified on the plan of intent.</w:t>
      </w:r>
    </w:p>
    <w:p w:rsidR="00F23EA0" w:rsidRDefault="00F23EA0" w:rsidP="005D73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23EA0" w:rsidRDefault="00F23EA0" w:rsidP="005D73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SL 1975, ch 16, § 1; 3 SDR 23, effective September 29, 1976; 5 SDR 110, effective July 5, 1979; 11 SDR 96, 11 SDR 112, effective July 1, 1985; 12 SDR 22, effective August 21, 1985; 16 SDR 214, effective June 12, 1990; repealed, SL 1995, ch 86, § 2, effective July 1, 1995; readopted, 22 SDR 12, effective August 9, 1995; 23 SDR 31, effective September 8, 1996; transferred from § 24:03:04:12, 31 SDR 178, adopted May 4, 2005, effective July 1, 2005; 34 SDR 127, effective November 14, 2007.</w:t>
      </w:r>
    </w:p>
    <w:p w:rsidR="00F23EA0" w:rsidRDefault="00F23EA0" w:rsidP="005D73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13-1-12.1, </w:t>
      </w:r>
      <w:smartTag w:uri="urn:schemas-microsoft-com:office:smarttags" w:element="date">
        <w:smartTagPr>
          <w:attr w:name="Month" w:val="3"/>
          <w:attr w:name="Day" w:val="13"/>
          <w:attr w:name="Year" w:val="1947"/>
        </w:smartTagPr>
        <w:r>
          <w:t>13-3-47</w:t>
        </w:r>
      </w:smartTag>
      <w:r>
        <w:t>, 13-42-3.</w:t>
      </w:r>
    </w:p>
    <w:p w:rsidR="00F23EA0" w:rsidRDefault="00F23EA0" w:rsidP="005D73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13-42-1, 13-42-2, 13-42-3.</w:t>
      </w:r>
    </w:p>
    <w:p w:rsidR="00F23EA0" w:rsidRDefault="00F23EA0" w:rsidP="005D73C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23EA0" w:rsidSect="00F23E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A1D"/>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3C7"/>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0505"/>
    <w:rsid w:val="00776150"/>
    <w:rsid w:val="00780138"/>
    <w:rsid w:val="007820D3"/>
    <w:rsid w:val="0079044B"/>
    <w:rsid w:val="0079389E"/>
    <w:rsid w:val="007A409E"/>
    <w:rsid w:val="007A6154"/>
    <w:rsid w:val="007A6B90"/>
    <w:rsid w:val="007A729D"/>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06D1"/>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23EA0"/>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C7"/>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917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2007-11-07T22:55:00Z</dcterms:created>
  <dcterms:modified xsi:type="dcterms:W3CDTF">2007-11-07T22:55:00Z</dcterms:modified>
</cp:coreProperties>
</file>