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52" w:rsidRDefault="00406F52" w:rsidP="002914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 w:rsidRPr="00020C10">
        <w:rPr>
          <w:b/>
        </w:rPr>
        <w:t>24:43:11:12.  End-of-course exams -- Align to blueprint -- Prohibited questions.</w:t>
      </w:r>
      <w:r>
        <w:t xml:space="preserve"> Repealed.</w:t>
      </w:r>
    </w:p>
    <w:p w:rsidR="00406F52" w:rsidRDefault="00406F52" w:rsidP="002914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06F52" w:rsidRDefault="00406F52" w:rsidP="002914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F38EF">
        <w:rPr>
          <w:b/>
        </w:rPr>
        <w:t>Source:</w:t>
      </w:r>
      <w:r>
        <w:t xml:space="preserve"> 37 SDR 127, effective December 28, 2010; 42 SDR 98, effective January 7, 2016.</w:t>
      </w:r>
    </w:p>
    <w:p w:rsidR="00406F52" w:rsidRDefault="00406F52" w:rsidP="002914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06F52" w:rsidSect="0040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4CC"/>
    <w:rsid w:val="00020C10"/>
    <w:rsid w:val="002914CC"/>
    <w:rsid w:val="00406F52"/>
    <w:rsid w:val="006F38EF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2015-12-22T21:16:00Z</dcterms:created>
  <dcterms:modified xsi:type="dcterms:W3CDTF">2015-12-22T21:17:00Z</dcterms:modified>
</cp:coreProperties>
</file>