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CA" w:rsidRDefault="00BD73CA" w:rsidP="007A2D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5F78D3">
        <w:rPr>
          <w:b/>
        </w:rPr>
        <w:t>24:43:12:10.  </w:t>
      </w:r>
      <w:smartTag w:uri="urn:schemas-microsoft-com:office:smarttags" w:element="place">
        <w:smartTag w:uri="urn:schemas-microsoft-com:office:smarttags" w:element="PlaceName">
          <w:r w:rsidRPr="005F78D3">
            <w:rPr>
              <w:b/>
            </w:rPr>
            <w:t>South Dakota</w:t>
          </w:r>
        </w:smartTag>
        <w:r w:rsidRPr="005F78D3">
          <w:rPr>
            <w:b/>
          </w:rPr>
          <w:t xml:space="preserve"> </w:t>
        </w:r>
        <w:smartTag w:uri="urn:schemas-microsoft-com:office:smarttags" w:element="PlaceName">
          <w:r w:rsidRPr="005F78D3">
            <w:rPr>
              <w:b/>
            </w:rPr>
            <w:t>Virtual</w:t>
          </w:r>
        </w:smartTag>
        <w:r w:rsidRPr="005F78D3">
          <w:rPr>
            <w:b/>
          </w:rPr>
          <w:t xml:space="preserve"> </w:t>
        </w:r>
        <w:smartTag w:uri="urn:schemas-microsoft-com:office:smarttags" w:element="PlaceType">
          <w:r w:rsidRPr="005F78D3">
            <w:rPr>
              <w:b/>
            </w:rPr>
            <w:t>School</w:t>
          </w:r>
        </w:smartTag>
      </w:smartTag>
      <w:r w:rsidRPr="005F78D3">
        <w:rPr>
          <w:b/>
        </w:rPr>
        <w:t xml:space="preserve"> providers.</w:t>
      </w:r>
      <w:r>
        <w:t xml:space="preserve"> The </w:t>
      </w:r>
      <w:smartTag w:uri="urn:schemas-microsoft-com:office:smarttags" w:element="place">
        <w:smartTag w:uri="urn:schemas-microsoft-com:office:smarttags" w:element="PlaceName">
          <w:r>
            <w:t>South Dakota</w:t>
          </w:r>
        </w:smartTag>
        <w:r>
          <w:t xml:space="preserve"> </w:t>
        </w:r>
        <w:smartTag w:uri="urn:schemas-microsoft-com:office:smarttags" w:element="PlaceName">
          <w:r>
            <w:t>Virtual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may include only approved distance learning providers. A provider may be added to the school at any time during the year. The provider remains a part of the school as long as the provider's distance learning certificate is current.</w:t>
      </w:r>
    </w:p>
    <w:p w:rsidR="00BD73CA" w:rsidRDefault="00BD73CA" w:rsidP="007A2D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BD73CA" w:rsidRDefault="00BD73CA" w:rsidP="007A2D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5F78D3">
        <w:rPr>
          <w:b/>
        </w:rPr>
        <w:t>Source:</w:t>
      </w:r>
      <w:r>
        <w:t xml:space="preserve"> 33 SDR 73, effective </w:t>
      </w:r>
      <w:smartTag w:uri="urn:schemas-microsoft-com:office:smarttags" w:element="date">
        <w:smartTagPr>
          <w:attr w:name="Year" w:val="2006"/>
          <w:attr w:name="Day" w:val="2"/>
          <w:attr w:name="Month" w:val="11"/>
        </w:smartTagPr>
        <w:r>
          <w:t>November 2, 2006</w:t>
        </w:r>
      </w:smartTag>
      <w:r>
        <w:t xml:space="preserve">; 34 SDR 322, effective </w:t>
      </w:r>
      <w:smartTag w:uri="urn:schemas-microsoft-com:office:smarttags" w:element="date">
        <w:smartTagPr>
          <w:attr w:name="Year" w:val="2008"/>
          <w:attr w:name="Day" w:val="1"/>
          <w:attr w:name="Month" w:val="7"/>
        </w:smartTagPr>
        <w:r>
          <w:t>July 1, 2008</w:t>
        </w:r>
      </w:smartTag>
      <w:r>
        <w:t>.</w:t>
      </w:r>
    </w:p>
    <w:p w:rsidR="00BD73CA" w:rsidRDefault="00BD73CA" w:rsidP="007A2D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5F78D3">
        <w:rPr>
          <w:b/>
        </w:rPr>
        <w:t>General Authority:</w:t>
      </w:r>
      <w:r>
        <w:t xml:space="preserve"> SDCL 13-1-12.1, </w:t>
      </w:r>
      <w:smartTag w:uri="urn:schemas-microsoft-com:office:smarttags" w:element="date">
        <w:smartTagPr>
          <w:attr w:name="Year" w:val="1947"/>
          <w:attr w:name="Day" w:val="13"/>
          <w:attr w:name="Month" w:val="3"/>
        </w:smartTagPr>
        <w:r>
          <w:t>13-3-47</w:t>
        </w:r>
      </w:smartTag>
      <w:r>
        <w:t>, 13-33-22.</w:t>
      </w:r>
    </w:p>
    <w:p w:rsidR="00BD73CA" w:rsidRDefault="00BD73CA" w:rsidP="007A2D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5F78D3">
        <w:rPr>
          <w:b/>
        </w:rPr>
        <w:t>Law Implemented:</w:t>
      </w:r>
      <w:r>
        <w:t xml:space="preserve"> SDCL 13-1-12.1, </w:t>
      </w:r>
      <w:smartTag w:uri="urn:schemas-microsoft-com:office:smarttags" w:element="date">
        <w:smartTagPr>
          <w:attr w:name="Year" w:val="1947"/>
          <w:attr w:name="Day" w:val="13"/>
          <w:attr w:name="Month" w:val="3"/>
        </w:smartTagPr>
        <w:r>
          <w:t>13-3-47</w:t>
        </w:r>
      </w:smartTag>
      <w:r>
        <w:t>, 13-33-21.</w:t>
      </w:r>
    </w:p>
    <w:p w:rsidR="00BD73CA" w:rsidRDefault="00BD73CA" w:rsidP="007A2D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BD73CA" w:rsidSect="00BD73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8D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2D0B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3CA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0FA6"/>
    <w:rsid w:val="00D4160F"/>
    <w:rsid w:val="00D52494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0B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76</Words>
  <Characters>436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2008-06-27T15:44:00Z</dcterms:created>
  <dcterms:modified xsi:type="dcterms:W3CDTF">2008-06-27T15:44:00Z</dcterms:modified>
</cp:coreProperties>
</file>