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24:52:02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MUSEUM DEACCESSION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Justification.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deaccessioning.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Deaccessioning objects with restrictions.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Disposition of deaccessioned objects to certain persons prohibited.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Permanent records.</w:t>
      </w: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5FB9" w:rsidRDefault="00265FB9" w:rsidP="008212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65FB9" w:rsidSect="00265F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65FB9"/>
    <w:rsid w:val="002D6964"/>
    <w:rsid w:val="003F3E33"/>
    <w:rsid w:val="004154D8"/>
    <w:rsid w:val="005016CD"/>
    <w:rsid w:val="006136E5"/>
    <w:rsid w:val="00634D90"/>
    <w:rsid w:val="00662507"/>
    <w:rsid w:val="00667DF8"/>
    <w:rsid w:val="008212ED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E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24:52:02</dc:title>
  <dc:subject/>
  <dc:creator>lrpr13879</dc:creator>
  <cp:keywords/>
  <dc:description/>
  <cp:lastModifiedBy>lrpr13879</cp:lastModifiedBy>
  <cp:revision>2</cp:revision>
  <dcterms:created xsi:type="dcterms:W3CDTF">2004-07-19T22:36:00Z</dcterms:created>
  <dcterms:modified xsi:type="dcterms:W3CDTF">2004-10-29T19:58:00Z</dcterms:modified>
</cp:coreProperties>
</file>