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24:52:06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STATE REGISTER OF HISTORIC PLACES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for listing on state register.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considerations.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Consent of private owner required.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public owner required.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listing on state register.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listing.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to board.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Levels of significance.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Contributing properties in historic districts.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Loss of historical integrity.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for determining effect on historical integrity.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from state register.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24:52:06:13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National register listing constitutes state register listing.</w:t>
      </w: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42EE" w:rsidRDefault="001F42EE" w:rsidP="00C8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F42EE" w:rsidSect="001F42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F42EE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865E6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E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590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24:52:06</dc:title>
  <dc:subject/>
  <dc:creator>lrpr13879</dc:creator>
  <cp:keywords/>
  <dc:description/>
  <cp:lastModifiedBy>lrpr13879</cp:lastModifiedBy>
  <cp:revision>1</cp:revision>
  <dcterms:created xsi:type="dcterms:W3CDTF">2004-07-20T17:00:00Z</dcterms:created>
  <dcterms:modified xsi:type="dcterms:W3CDTF">2004-07-20T17:00:00Z</dcterms:modified>
</cp:coreProperties>
</file>