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C7" w:rsidRDefault="004917C7" w:rsidP="00D93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24:52:06:10.  Loss of historical integrity.</w:t>
      </w:r>
      <w:r>
        <w:rPr>
          <w:rFonts w:ascii="Times New Roman" w:hAnsi="Times New Roman"/>
          <w:sz w:val="24"/>
        </w:rPr>
        <w:t xml:space="preserve"> The loss of historical integrity of a property listed on the state register, including the loss of buildings, features, artifacts, structural support, historical setting, and other elements which qualified the property for listing, constitutes grounds for removal of the property from the state register.</w:t>
      </w:r>
    </w:p>
    <w:p w:rsidR="004917C7" w:rsidRDefault="004917C7" w:rsidP="00D93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17C7" w:rsidRDefault="004917C7" w:rsidP="00D93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Removal of a property from the list of contributing properties in a historic district constitutes removal of that individual property from the state register.</w:t>
      </w:r>
    </w:p>
    <w:p w:rsidR="004917C7" w:rsidRDefault="004917C7" w:rsidP="00D93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17C7" w:rsidRDefault="004917C7" w:rsidP="00D93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239, effective </w:t>
      </w:r>
      <w:smartTag w:uri="urn:schemas-microsoft-com:office:smarttags" w:element="date">
        <w:smartTagPr>
          <w:attr w:name="Year" w:val="1990"/>
          <w:attr w:name="Day" w:val="9"/>
          <w:attr w:name="Month" w:val="7"/>
        </w:smartTagPr>
        <w:r>
          <w:rPr>
            <w:rFonts w:ascii="Times New Roman" w:hAnsi="Times New Roman"/>
            <w:sz w:val="24"/>
          </w:rPr>
          <w:t>July 9, 1990</w:t>
        </w:r>
      </w:smartTag>
      <w:r>
        <w:rPr>
          <w:rFonts w:ascii="Times New Roman" w:hAnsi="Times New Roman"/>
          <w:sz w:val="24"/>
        </w:rPr>
        <w:t>.</w:t>
      </w:r>
    </w:p>
    <w:p w:rsidR="004917C7" w:rsidRDefault="004917C7" w:rsidP="00D93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w:t>
      </w:r>
    </w:p>
    <w:p w:rsidR="004917C7" w:rsidRDefault="004917C7" w:rsidP="00D93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1-19A-5.</w:t>
      </w:r>
    </w:p>
    <w:p w:rsidR="004917C7" w:rsidRDefault="004917C7" w:rsidP="00D93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917C7" w:rsidSect="004917C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54D8"/>
    <w:rsid w:val="004917C7"/>
    <w:rsid w:val="005016CD"/>
    <w:rsid w:val="006136E5"/>
    <w:rsid w:val="00634D90"/>
    <w:rsid w:val="00667DF8"/>
    <w:rsid w:val="008B4366"/>
    <w:rsid w:val="008C1733"/>
    <w:rsid w:val="00912D30"/>
    <w:rsid w:val="00930C91"/>
    <w:rsid w:val="00A37C8E"/>
    <w:rsid w:val="00A9551B"/>
    <w:rsid w:val="00AA658A"/>
    <w:rsid w:val="00AC1B53"/>
    <w:rsid w:val="00BD2CC9"/>
    <w:rsid w:val="00C6577A"/>
    <w:rsid w:val="00C863A1"/>
    <w:rsid w:val="00CB7B64"/>
    <w:rsid w:val="00CE3E6F"/>
    <w:rsid w:val="00D93E8D"/>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8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93</Words>
  <Characters>531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2004-07-20T17:03:00Z</dcterms:created>
  <dcterms:modified xsi:type="dcterms:W3CDTF">2004-07-20T17:03:00Z</dcterms:modified>
</cp:coreProperties>
</file>