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24:52:10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DEADWOOD HISTORIC PRESERVATION FUND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fund expenditures.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Professional standards required.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National historical preservation standards required.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Expenditures to be consistent with SDCL 1-19B.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Expenditures not to damage historic ma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als without justification.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History of Deadwood to be protected and promoted.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Allowable costs -- Nonconstruction.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Allowable costs -- Construction.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owable costs.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procedures for Deadwood preservation fund.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for expenditures required.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may delegate approval authority.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decisions on questionable costs.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24:52:10:15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Loan and grant funds.</w:t>
      </w: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76BD" w:rsidRDefault="007476BD" w:rsidP="00500E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76BD" w:rsidSect="007476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0ED5"/>
    <w:rsid w:val="005016CD"/>
    <w:rsid w:val="006136E5"/>
    <w:rsid w:val="00634D90"/>
    <w:rsid w:val="00667DF8"/>
    <w:rsid w:val="007476BD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D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24:52:10</dc:title>
  <dc:subject/>
  <dc:creator>lrpr13879</dc:creator>
  <cp:keywords/>
  <dc:description/>
  <cp:lastModifiedBy>lrpr13879</cp:lastModifiedBy>
  <cp:revision>1</cp:revision>
  <dcterms:created xsi:type="dcterms:W3CDTF">2004-07-20T20:31:00Z</dcterms:created>
  <dcterms:modified xsi:type="dcterms:W3CDTF">2004-07-20T20:32:00Z</dcterms:modified>
</cp:coreProperties>
</file>