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76" w:rsidRDefault="00DB0176" w:rsidP="00BF21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24:52:14</w:t>
      </w:r>
    </w:p>
    <w:p w:rsidR="00DB0176" w:rsidRDefault="00DB0176" w:rsidP="00BF21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B0176" w:rsidRDefault="00DB0176" w:rsidP="00BF21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HISTORIC PRESERVATION TAX CERTIFICATION</w:t>
      </w:r>
    </w:p>
    <w:p w:rsidR="00DB0176" w:rsidRDefault="00DB0176" w:rsidP="00BF21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B0176" w:rsidRDefault="00DB0176" w:rsidP="00BF21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B0176" w:rsidRDefault="00DB0176" w:rsidP="00BF21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B0176" w:rsidRDefault="00DB0176" w:rsidP="00BF21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Receipt of tax certification applications -- Project reviews.</w:t>
      </w:r>
    </w:p>
    <w:p w:rsidR="00DB0176" w:rsidRDefault="00DB0176" w:rsidP="00BF21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Approval or denial of tax certifications -- Deadline.</w:t>
      </w:r>
    </w:p>
    <w:p w:rsidR="00DB0176" w:rsidRDefault="00DB0176" w:rsidP="00BF21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Procedures for issuing tax certifications.</w:t>
      </w:r>
    </w:p>
    <w:p w:rsidR="00DB0176" w:rsidRDefault="00DB0176" w:rsidP="00BF21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tax certificate.</w:t>
      </w:r>
    </w:p>
    <w:p w:rsidR="00DB0176" w:rsidRDefault="00DB0176" w:rsidP="00BF21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24:52:14:05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Filing of tax certificate by county assessor -- Assessment of tax-certified property.</w:t>
      </w:r>
    </w:p>
    <w:p w:rsidR="00DB0176" w:rsidRDefault="00DB0176" w:rsidP="00BF21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24:52:14:06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Filing of restrictive covenants.</w:t>
      </w:r>
    </w:p>
    <w:p w:rsidR="00DB0176" w:rsidRDefault="00DB0176" w:rsidP="00BF21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24:52:14:07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Violation of covenants -- Board notification.</w:t>
      </w:r>
    </w:p>
    <w:p w:rsidR="00DB0176" w:rsidRDefault="00DB0176" w:rsidP="00BF21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24:52:14:08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Cancellation of tax certificate.</w:t>
      </w:r>
    </w:p>
    <w:p w:rsidR="00DB0176" w:rsidRDefault="00DB0176" w:rsidP="00BF21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24:52:14:09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to county assessor.</w:t>
      </w:r>
    </w:p>
    <w:p w:rsidR="00DB0176" w:rsidRDefault="00DB0176" w:rsidP="00BF21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B0176" w:rsidRDefault="00DB0176" w:rsidP="00BF21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B0176" w:rsidSect="00DB01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BF2105"/>
    <w:rsid w:val="00C6577A"/>
    <w:rsid w:val="00C863A1"/>
    <w:rsid w:val="00CB7B64"/>
    <w:rsid w:val="00CE3E6F"/>
    <w:rsid w:val="00DB0176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0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89</Words>
  <Characters>511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24:52:14</dc:title>
  <dc:subject/>
  <dc:creator>lrpr13879</dc:creator>
  <cp:keywords/>
  <dc:description/>
  <cp:lastModifiedBy>lrpr13879</cp:lastModifiedBy>
  <cp:revision>1</cp:revision>
  <dcterms:created xsi:type="dcterms:W3CDTF">2004-07-20T20:42:00Z</dcterms:created>
  <dcterms:modified xsi:type="dcterms:W3CDTF">2004-07-20T20:42:00Z</dcterms:modified>
</cp:coreProperties>
</file>