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E5" w:rsidRDefault="00CB0EE5" w:rsidP="00E25C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24:52:14:02.  Approval or denial of tax certifications -- Deadline.</w:t>
      </w:r>
      <w:r>
        <w:rPr>
          <w:rFonts w:ascii="Times New Roman" w:hAnsi="Times New Roman"/>
          <w:sz w:val="24"/>
        </w:rPr>
        <w:t xml:space="preserve">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approve or deny applications for tax certifications no later than the end of the calendar year in which the application is submitted.</w:t>
      </w:r>
    </w:p>
    <w:p w:rsidR="00CB0EE5" w:rsidRDefault="00CB0EE5" w:rsidP="00E25C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B0EE5" w:rsidRDefault="00CB0EE5" w:rsidP="00E25C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CB0EE5" w:rsidRDefault="00CB0EE5" w:rsidP="00E25C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1-19A-29.</w:t>
      </w:r>
    </w:p>
    <w:p w:rsidR="00CB0EE5" w:rsidRDefault="00CB0EE5" w:rsidP="00E25C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1-19A-20 to 1-19A-24.</w:t>
      </w:r>
    </w:p>
    <w:p w:rsidR="00CB0EE5" w:rsidRDefault="00CB0EE5" w:rsidP="00E25C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B0EE5" w:rsidSect="00CB0E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0EE5"/>
    <w:rsid w:val="00CB7B64"/>
    <w:rsid w:val="00CE3E6F"/>
    <w:rsid w:val="00E25CE8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E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2004-07-20T20:42:00Z</dcterms:created>
  <dcterms:modified xsi:type="dcterms:W3CDTF">2004-07-20T20:43:00Z</dcterms:modified>
</cp:coreProperties>
</file>