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C" w:rsidRDefault="00985FEC" w:rsidP="00CE2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24:52:15:01.  Definitions.</w:t>
      </w:r>
      <w:r>
        <w:rPr>
          <w:rFonts w:ascii="Times New Roman" w:hAnsi="Times New Roman"/>
          <w:sz w:val="24"/>
        </w:rPr>
        <w:t xml:space="preserve"> Terms used in this chapter mean:</w:t>
      </w:r>
    </w:p>
    <w:p w:rsidR="00985FEC" w:rsidRDefault="00985FEC" w:rsidP="00CE2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85FEC" w:rsidRDefault="00985FEC" w:rsidP="00CE2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"The fund," the historical preservation loan and grant fund created by SDCL 1-19A-13.1;</w:t>
      </w:r>
    </w:p>
    <w:p w:rsidR="00985FEC" w:rsidRDefault="00985FEC" w:rsidP="00CE2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"Development," the restoration, rehabilitation, interpretation, or improvement of historic property for educational or economic purposes, or both.</w:t>
      </w:r>
    </w:p>
    <w:p w:rsidR="00985FEC" w:rsidRDefault="00985FEC" w:rsidP="00CE2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85FEC" w:rsidRDefault="00985FEC" w:rsidP="00CE2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 xml:space="preserve">; 24 SDR 73, effective </w:t>
      </w:r>
      <w:smartTag w:uri="urn:schemas-microsoft-com:office:smarttags" w:element="date">
        <w:smartTagPr>
          <w:attr w:name="Year" w:val="1997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1997</w:t>
        </w:r>
      </w:smartTag>
      <w:r>
        <w:rPr>
          <w:rFonts w:ascii="Times New Roman" w:hAnsi="Times New Roman"/>
          <w:sz w:val="24"/>
        </w:rPr>
        <w:t>.</w:t>
      </w:r>
    </w:p>
    <w:p w:rsidR="00985FEC" w:rsidRDefault="00985FEC" w:rsidP="00CE2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1-19A-13.5, 1-19A-29.</w:t>
      </w:r>
    </w:p>
    <w:p w:rsidR="00985FEC" w:rsidRDefault="00985FEC" w:rsidP="00CE2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1-19A-13 to 1-19A-13.3.</w:t>
      </w:r>
    </w:p>
    <w:p w:rsidR="00985FEC" w:rsidRDefault="00985FEC" w:rsidP="00CE2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85FEC" w:rsidSect="00985F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85FEC"/>
    <w:rsid w:val="00A37C8E"/>
    <w:rsid w:val="00A9551B"/>
    <w:rsid w:val="00AA658A"/>
    <w:rsid w:val="00AC1B53"/>
    <w:rsid w:val="00BD2CC9"/>
    <w:rsid w:val="00C6577A"/>
    <w:rsid w:val="00C863A1"/>
    <w:rsid w:val="00CB7B64"/>
    <w:rsid w:val="00CE2F37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3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2004-07-20T20:45:00Z</dcterms:created>
  <dcterms:modified xsi:type="dcterms:W3CDTF">2004-07-20T20:45:00Z</dcterms:modified>
</cp:coreProperties>
</file>