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24:52:16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HERITAGE AREA DESIGNATION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procedures for heritage areas.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Natural and scenic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Management of heritage areas.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Goals for heritage areas.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Preservation standards for heritage areas.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interpretation in heritage areas.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Involvement of other agencies in heritage area assessment.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limit for approving or denying heritage area designation.</w:t>
      </w: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7326" w:rsidRDefault="00F07326" w:rsidP="00C317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07326" w:rsidSect="00F073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3653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3172F"/>
    <w:rsid w:val="00C6577A"/>
    <w:rsid w:val="00C863A1"/>
    <w:rsid w:val="00CB7B64"/>
    <w:rsid w:val="00CE3E6F"/>
    <w:rsid w:val="00E52ADD"/>
    <w:rsid w:val="00F04922"/>
    <w:rsid w:val="00F07326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24:52:16</dc:title>
  <dc:subject/>
  <dc:creator>lrpr13879</dc:creator>
  <cp:keywords/>
  <dc:description/>
  <cp:lastModifiedBy>lrpr14533</cp:lastModifiedBy>
  <cp:revision>2</cp:revision>
  <dcterms:created xsi:type="dcterms:W3CDTF">2004-07-20T20:47:00Z</dcterms:created>
  <dcterms:modified xsi:type="dcterms:W3CDTF">2004-10-29T19:59:00Z</dcterms:modified>
</cp:coreProperties>
</file>