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A" w:rsidRDefault="005D41EA" w:rsidP="00A73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24:52:16:01.  Application procedures for heritage areas.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review applications for heritage area designations as they are submitted to the board. Applications must address the items identified in SDCL 1-19A-26 and must be submitted by a local governing body or an organization sponsored by local governing bodies.</w:t>
      </w:r>
    </w:p>
    <w:p w:rsidR="005D41EA" w:rsidRDefault="005D41EA" w:rsidP="00A73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41EA" w:rsidRDefault="005D41EA" w:rsidP="00A73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5D41EA" w:rsidRDefault="005D41EA" w:rsidP="00A73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1-19A-27.</w:t>
      </w:r>
    </w:p>
    <w:p w:rsidR="005D41EA" w:rsidRDefault="005D41EA" w:rsidP="00A73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1-19A-25 to 1-19A-28.</w:t>
      </w:r>
    </w:p>
    <w:p w:rsidR="005D41EA" w:rsidRDefault="005D41EA" w:rsidP="00A73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D41EA" w:rsidSect="005D4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D41EA"/>
    <w:rsid w:val="006136E5"/>
    <w:rsid w:val="00634D90"/>
    <w:rsid w:val="00667DF8"/>
    <w:rsid w:val="008B4366"/>
    <w:rsid w:val="008C1733"/>
    <w:rsid w:val="00912D30"/>
    <w:rsid w:val="00930C91"/>
    <w:rsid w:val="00A37C8E"/>
    <w:rsid w:val="00A73DF2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F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2004-07-20T20:47:00Z</dcterms:created>
  <dcterms:modified xsi:type="dcterms:W3CDTF">2004-07-20T20:47:00Z</dcterms:modified>
</cp:coreProperties>
</file>