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6E" w:rsidRDefault="004A2F6E" w:rsidP="008A08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24:52:16:08.  Time limit for approving or denying heritage area designation.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make a decision to approve, or deny an application for heritage area designation within 90 days after receipt of a completed application.</w:t>
      </w:r>
    </w:p>
    <w:p w:rsidR="004A2F6E" w:rsidRDefault="004A2F6E" w:rsidP="008A08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2F6E" w:rsidRDefault="004A2F6E" w:rsidP="008A08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4A2F6E" w:rsidRDefault="004A2F6E" w:rsidP="008A08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1-19A-27.</w:t>
      </w:r>
    </w:p>
    <w:p w:rsidR="004A2F6E" w:rsidRDefault="004A2F6E" w:rsidP="008A08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1-19A-25 to 1-19A-28.</w:t>
      </w:r>
    </w:p>
    <w:p w:rsidR="004A2F6E" w:rsidRDefault="004A2F6E" w:rsidP="008A08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A2F6E" w:rsidSect="004A2F6E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A2F6E"/>
    <w:rsid w:val="005016CD"/>
    <w:rsid w:val="006136E5"/>
    <w:rsid w:val="00634D90"/>
    <w:rsid w:val="00667DF8"/>
    <w:rsid w:val="008A08FB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F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2004-07-20T20:49:00Z</dcterms:created>
  <dcterms:modified xsi:type="dcterms:W3CDTF">2004-07-20T20:49:00Z</dcterms:modified>
</cp:coreProperties>
</file>